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1AE5" w14:textId="42F28CE5" w:rsidR="00304129" w:rsidRPr="00304129" w:rsidRDefault="001D1DF0" w:rsidP="00D11952">
      <w:pPr>
        <w:rPr>
          <w:b/>
          <w:bCs/>
        </w:rPr>
      </w:pPr>
      <w:r w:rsidRPr="000C68E4">
        <w:rPr>
          <w:b/>
          <w:bCs/>
        </w:rPr>
        <w:t xml:space="preserve">For Immediate Release </w:t>
      </w:r>
    </w:p>
    <w:p w14:paraId="3DAB2E6C" w14:textId="1F546B77" w:rsidR="001272E6" w:rsidRDefault="00ED0C27" w:rsidP="005A5895">
      <w:pPr>
        <w:spacing w:after="0" w:line="240" w:lineRule="auto"/>
        <w:jc w:val="center"/>
        <w:outlineLvl w:val="4"/>
        <w:rPr>
          <w:rFonts w:eastAsia="Times New Roman" w:cs="Arial"/>
          <w:b/>
          <w:bCs/>
          <w:color w:val="222222"/>
        </w:rPr>
      </w:pPr>
      <w:r>
        <w:rPr>
          <w:rFonts w:eastAsia="Times New Roman" w:cs="Arial"/>
          <w:b/>
          <w:bCs/>
          <w:color w:val="222222"/>
        </w:rPr>
        <w:t>Sonoma Botanical Garden</w:t>
      </w:r>
      <w:r w:rsidR="0094376C">
        <w:rPr>
          <w:rFonts w:eastAsia="Times New Roman" w:cs="Arial"/>
          <w:b/>
          <w:bCs/>
          <w:color w:val="222222"/>
        </w:rPr>
        <w:t xml:space="preserve"> presents</w:t>
      </w:r>
    </w:p>
    <w:p w14:paraId="34AAFAFB" w14:textId="43D53366" w:rsidR="00D11952" w:rsidRDefault="0094376C" w:rsidP="005A5895">
      <w:pPr>
        <w:spacing w:after="0" w:line="240" w:lineRule="auto"/>
        <w:jc w:val="center"/>
        <w:outlineLvl w:val="4"/>
        <w:rPr>
          <w:rFonts w:eastAsia="Times New Roman" w:cs="Arial"/>
          <w:b/>
          <w:bCs/>
          <w:i/>
          <w:iCs/>
          <w:color w:val="222222"/>
        </w:rPr>
      </w:pPr>
      <w:r w:rsidRPr="00712728">
        <w:rPr>
          <w:i/>
          <w:iCs/>
        </w:rPr>
        <w:t>Living Sculptures: The Art &amp; Science of Bonsai</w:t>
      </w:r>
    </w:p>
    <w:p w14:paraId="2A43B866" w14:textId="77777777" w:rsidR="0094376C" w:rsidRDefault="0094376C" w:rsidP="005A5895">
      <w:pPr>
        <w:spacing w:after="0" w:line="240" w:lineRule="auto"/>
        <w:jc w:val="center"/>
        <w:outlineLvl w:val="4"/>
        <w:rPr>
          <w:rFonts w:eastAsia="Times New Roman" w:cs="Arial"/>
          <w:b/>
          <w:bCs/>
          <w:i/>
          <w:iCs/>
          <w:color w:val="222222"/>
        </w:rPr>
      </w:pPr>
    </w:p>
    <w:p w14:paraId="1557AD4F" w14:textId="3B8C5BF0" w:rsidR="0094376C" w:rsidRPr="0094376C" w:rsidRDefault="0094376C" w:rsidP="005A5895">
      <w:pPr>
        <w:spacing w:after="0" w:line="240" w:lineRule="auto"/>
        <w:jc w:val="center"/>
        <w:outlineLvl w:val="4"/>
        <w:rPr>
          <w:rFonts w:eastAsia="Times New Roman" w:cs="Arial"/>
          <w:b/>
          <w:bCs/>
          <w:color w:val="222222"/>
        </w:rPr>
      </w:pPr>
      <w:r>
        <w:rPr>
          <w:rFonts w:eastAsia="Times New Roman" w:cs="Arial"/>
          <w:b/>
          <w:bCs/>
          <w:color w:val="222222"/>
        </w:rPr>
        <w:t>A special exhibition on view January 5-March 22, 2024</w:t>
      </w:r>
    </w:p>
    <w:p w14:paraId="4AF49C16" w14:textId="77777777" w:rsidR="00612CB4" w:rsidRPr="00D11952" w:rsidRDefault="00612CB4" w:rsidP="005A5895">
      <w:pPr>
        <w:spacing w:after="0" w:line="240" w:lineRule="auto"/>
        <w:outlineLvl w:val="4"/>
      </w:pPr>
    </w:p>
    <w:p w14:paraId="3444719A" w14:textId="7C7A3989" w:rsidR="00A87F9B" w:rsidRDefault="00612CB4" w:rsidP="00A87F9B">
      <w:r w:rsidRPr="00304129">
        <w:rPr>
          <w:b/>
          <w:bCs/>
        </w:rPr>
        <w:t>(Glen Ellen, CA,</w:t>
      </w:r>
      <w:r w:rsidR="005117DC">
        <w:rPr>
          <w:b/>
          <w:bCs/>
        </w:rPr>
        <w:t xml:space="preserve"> Nov 6,</w:t>
      </w:r>
      <w:r w:rsidRPr="00304129">
        <w:rPr>
          <w:b/>
          <w:bCs/>
        </w:rPr>
        <w:t xml:space="preserve"> 202</w:t>
      </w:r>
      <w:r w:rsidR="00C639C0">
        <w:rPr>
          <w:b/>
          <w:bCs/>
        </w:rPr>
        <w:t>3</w:t>
      </w:r>
      <w:r w:rsidRPr="00304129">
        <w:rPr>
          <w:b/>
          <w:bCs/>
        </w:rPr>
        <w:t>)</w:t>
      </w:r>
      <w:r>
        <w:t xml:space="preserve"> </w:t>
      </w:r>
      <w:r w:rsidR="0094376C">
        <w:t>Experience</w:t>
      </w:r>
      <w:r w:rsidR="00A87F9B">
        <w:t xml:space="preserve"> a world of serene beauty and intricate craftsmanship as Sonoma Botanical Garden</w:t>
      </w:r>
      <w:r w:rsidR="0094376C">
        <w:t xml:space="preserve"> (SBG), in partnership with the Redwood Empire Bonsai Society</w:t>
      </w:r>
      <w:r w:rsidR="00E972D2">
        <w:t xml:space="preserve"> (REBS)</w:t>
      </w:r>
      <w:r w:rsidR="0094376C">
        <w:t>,</w:t>
      </w:r>
      <w:r w:rsidR="00A87F9B">
        <w:t xml:space="preserve"> presents </w:t>
      </w:r>
      <w:r w:rsidR="00A87F9B" w:rsidRPr="00712728">
        <w:rPr>
          <w:i/>
          <w:iCs/>
        </w:rPr>
        <w:t xml:space="preserve">Living Sculptures: </w:t>
      </w:r>
      <w:r w:rsidR="0094376C" w:rsidRPr="00712728">
        <w:rPr>
          <w:i/>
          <w:iCs/>
        </w:rPr>
        <w:t>The Art and Science of Bonsai.</w:t>
      </w:r>
    </w:p>
    <w:p w14:paraId="55E45061" w14:textId="53914738" w:rsidR="00B56679" w:rsidRDefault="0094376C" w:rsidP="00A87F9B">
      <w:r>
        <w:t xml:space="preserve">More than </w:t>
      </w:r>
      <w:r w:rsidR="00712728">
        <w:t xml:space="preserve">15 </w:t>
      </w:r>
      <w:r w:rsidR="00A87F9B">
        <w:t>miniature masterpieces</w:t>
      </w:r>
      <w:r>
        <w:t xml:space="preserve"> will be on view</w:t>
      </w:r>
      <w:r w:rsidR="00A87F9B">
        <w:t xml:space="preserve">, meticulously nurtured and shaped by the skilled hands of </w:t>
      </w:r>
      <w:r>
        <w:t>local expert bonsai artisans</w:t>
      </w:r>
      <w:r w:rsidR="00712728">
        <w:t xml:space="preserve">. </w:t>
      </w:r>
      <w:r>
        <w:t>T</w:t>
      </w:r>
      <w:r w:rsidR="00A87F9B">
        <w:t xml:space="preserve">he perfect marriage of artistic vision and horticulture expertise, </w:t>
      </w:r>
      <w:r w:rsidR="00D85429">
        <w:t>thes</w:t>
      </w:r>
      <w:r w:rsidR="005767A7">
        <w:t>e</w:t>
      </w:r>
      <w:r w:rsidR="00A87F9B">
        <w:t xml:space="preserve"> living sculptures </w:t>
      </w:r>
      <w:r>
        <w:t xml:space="preserve">are a </w:t>
      </w:r>
      <w:r w:rsidR="00A87F9B">
        <w:t>celebrat</w:t>
      </w:r>
      <w:r>
        <w:t>ion of</w:t>
      </w:r>
      <w:r w:rsidR="00A87F9B">
        <w:t xml:space="preserve"> the beauty of Asian and California native species and </w:t>
      </w:r>
      <w:r>
        <w:t>a testament to the</w:t>
      </w:r>
      <w:r w:rsidR="00A87F9B">
        <w:t xml:space="preserve"> patience, dedication, and creativity</w:t>
      </w:r>
      <w:r>
        <w:t xml:space="preserve"> of the practitioners of this contemplative art form</w:t>
      </w:r>
      <w:r w:rsidR="00A87F9B">
        <w:t xml:space="preserve">. </w:t>
      </w:r>
      <w:r>
        <w:t>Exhibition signage throughout the Garden’s indoor gallery illuminates the intricate roots of this timeless practice and digs into the science that is critical to the survival of these tiny trees.</w:t>
      </w:r>
    </w:p>
    <w:p w14:paraId="717DA713" w14:textId="77777777" w:rsidR="0094376C" w:rsidRDefault="0094376C" w:rsidP="0094376C">
      <w:r>
        <w:t>Visitors can then stroll the Garden’s paths to see some of the full-sized species showcased in the exhibition. With a diverse collection of Asian and California native trees, the Garden celebrates the beauty and importance of these two biodiversity hotspots.</w:t>
      </w:r>
    </w:p>
    <w:p w14:paraId="1F5BB826" w14:textId="5FF6F64F" w:rsidR="00506848" w:rsidRPr="00564617" w:rsidRDefault="00E61F84" w:rsidP="00A87F9B">
      <w:r>
        <w:t xml:space="preserve">“We are excited to launch </w:t>
      </w:r>
      <w:r w:rsidR="0094376C">
        <w:t>the Garden’s</w:t>
      </w:r>
      <w:r>
        <w:t xml:space="preserve"> brand-new arts </w:t>
      </w:r>
      <w:r w:rsidR="0094376C">
        <w:t>and</w:t>
      </w:r>
      <w:r>
        <w:t xml:space="preserve"> nature exhibition program</w:t>
      </w:r>
      <w:r w:rsidR="0094376C">
        <w:t xml:space="preserve"> this winter </w:t>
      </w:r>
      <w:r>
        <w:t xml:space="preserve">with </w:t>
      </w:r>
      <w:r w:rsidR="0094376C">
        <w:t>a stunning</w:t>
      </w:r>
      <w:r>
        <w:t xml:space="preserve"> display of bonsai</w:t>
      </w:r>
      <w:r w:rsidR="0094376C">
        <w:t>,” says Jeannie Perales, SBG Executive Director. “</w:t>
      </w:r>
      <w:r>
        <w:t xml:space="preserve">Bonsai is the perfect seasonal feature for </w:t>
      </w:r>
      <w:r w:rsidR="0028386C">
        <w:t>the Garden</w:t>
      </w:r>
      <w:r>
        <w:t xml:space="preserve">’s </w:t>
      </w:r>
      <w:r w:rsidR="0094376C">
        <w:t xml:space="preserve">unique </w:t>
      </w:r>
      <w:r>
        <w:t>Asian woodland</w:t>
      </w:r>
      <w:r w:rsidR="0094376C">
        <w:t xml:space="preserve"> setting, </w:t>
      </w:r>
      <w:r>
        <w:t xml:space="preserve">where East meets West. We hope that guests </w:t>
      </w:r>
      <w:r w:rsidR="00B56679">
        <w:t>will appreciate the intricate artistry required to shape these miniature masterpieces.”</w:t>
      </w:r>
      <w:r w:rsidR="00A87F9B">
        <w:t xml:space="preserve"> </w:t>
      </w:r>
    </w:p>
    <w:p w14:paraId="74566643" w14:textId="617D4F65" w:rsidR="00A87F9B" w:rsidRDefault="00A87F9B" w:rsidP="00A87F9B">
      <w:r>
        <w:t>“Bon-</w:t>
      </w:r>
      <w:proofErr w:type="spellStart"/>
      <w:r>
        <w:t>sai</w:t>
      </w:r>
      <w:proofErr w:type="spellEnd"/>
      <w:r>
        <w:t xml:space="preserve">” is a Japanese term meaning “planted in a container,” though the actual art form originates from an ancient Chinese horticultural practice, </w:t>
      </w:r>
      <w:proofErr w:type="spellStart"/>
      <w:r>
        <w:t>penjing</w:t>
      </w:r>
      <w:proofErr w:type="spellEnd"/>
      <w:r>
        <w:t>, later redeveloped under the influence of Japanese Zen Buddhism. Meditative and disciplined forms evolved to emphasize more specific techniques and sha</w:t>
      </w:r>
      <w:r w:rsidR="007B523F">
        <w:t>p</w:t>
      </w:r>
      <w:r>
        <w:t xml:space="preserve">es to create exquisite specimens. Today, bonsai is globally celebrated with a fusion of ancient techniques and modern sensibilities. </w:t>
      </w:r>
    </w:p>
    <w:p w14:paraId="2D37279E" w14:textId="5D0F3185" w:rsidR="0094376C" w:rsidRDefault="0094376C" w:rsidP="00A87F9B">
      <w:r w:rsidRPr="00A64D8B">
        <w:rPr>
          <w:i/>
          <w:iCs/>
        </w:rPr>
        <w:t>Living Sculptures</w:t>
      </w:r>
      <w:r>
        <w:rPr>
          <w:i/>
          <w:iCs/>
        </w:rPr>
        <w:t xml:space="preserve"> </w:t>
      </w:r>
      <w:r>
        <w:t xml:space="preserve">features a fusion of modern and classic forms from graceful formal uprights to dramatic windswept styles – each a testament to the dedication and skill of their creators. </w:t>
      </w:r>
      <w:r w:rsidR="007926C5">
        <w:t>Several local bonsai artis</w:t>
      </w:r>
      <w:r w:rsidR="00443C80">
        <w:t xml:space="preserve">ts will loan their specimens to the show including Alan Murakami, president of REBS, and </w:t>
      </w:r>
      <w:r w:rsidR="00D065B0">
        <w:t>George Haas, honorary member of REBS.</w:t>
      </w:r>
    </w:p>
    <w:p w14:paraId="2CD6D969" w14:textId="6328B6DC" w:rsidR="00D065B0" w:rsidRDefault="00D065B0" w:rsidP="00A87F9B">
      <w:r>
        <w:t>Murakami’s interest in bonsai began about 40 years ago</w:t>
      </w:r>
      <w:r w:rsidR="00355B00">
        <w:t xml:space="preserve"> </w:t>
      </w:r>
      <w:r w:rsidR="00CA0741">
        <w:t>and he</w:t>
      </w:r>
      <w:r w:rsidR="00054492">
        <w:t xml:space="preserve"> </w:t>
      </w:r>
      <w:r w:rsidR="007F1BAB">
        <w:t>has been a member of</w:t>
      </w:r>
      <w:r w:rsidR="00054492">
        <w:t xml:space="preserve"> REBS </w:t>
      </w:r>
      <w:r w:rsidR="007F1BAB">
        <w:t>since</w:t>
      </w:r>
      <w:r w:rsidR="00054492">
        <w:t xml:space="preserve"> 1987. He studied under many talented bonsai artists, currently learning from Adam Toth, who recently finished an apprenticeship in Japan. “Bonsai is a rewarding art where learning new things is a constant,” </w:t>
      </w:r>
      <w:r w:rsidR="003A15B3">
        <w:t>Murakami states. “Working on your tree in a Zen like state and seeing its beautiful transformation is magical.”</w:t>
      </w:r>
    </w:p>
    <w:p w14:paraId="05AF6DE9" w14:textId="694C3591" w:rsidR="003A15B3" w:rsidRPr="0094376C" w:rsidRDefault="005845C9" w:rsidP="00A87F9B">
      <w:r>
        <w:lastRenderedPageBreak/>
        <w:t>Haas, who was instrumental in initiating this collaboration with SBG, started doing bonsai after retirement from the military in 2003. A Jap</w:t>
      </w:r>
      <w:r w:rsidR="0094650D">
        <w:t>anese American friend believed he needed a hobby and bonsai turned into much more than just a casual enjoyment. Haas is also a volunteer docent and the marketing manager for the Golden State Bonsai Federation (GSBF)</w:t>
      </w:r>
      <w:r w:rsidR="000D6EEF">
        <w:t xml:space="preserve"> Bonsai Garden at Lake Merritt, Oakland, CA. “I belong to the bonsai community at large and enjoy the living art. I appreciate the learning and friendship gained through bonsai,” Haas says.</w:t>
      </w:r>
    </w:p>
    <w:p w14:paraId="7AE5CC2C" w14:textId="5955120E" w:rsidR="0094376C" w:rsidRDefault="0094376C" w:rsidP="0094376C">
      <w:r>
        <w:t xml:space="preserve">Bonsai demonstrations and special interpretive tours will be offered throughout the run of the </w:t>
      </w:r>
      <w:r w:rsidR="00712728">
        <w:t>exhibition</w:t>
      </w:r>
      <w:r>
        <w:t>. L</w:t>
      </w:r>
      <w:r w:rsidR="00BC1709">
        <w:t xml:space="preserve">ed by knowledgeable Redwood Empire Bonsai Society </w:t>
      </w:r>
      <w:r>
        <w:t>v</w:t>
      </w:r>
      <w:r w:rsidR="00BC1709">
        <w:t>olunteers</w:t>
      </w:r>
      <w:r w:rsidR="00F51E5D">
        <w:t>, t</w:t>
      </w:r>
      <w:r>
        <w:t>hese programs will take a deeper dive into the practical care and maintenance of bonsai as well as the artistic process.</w:t>
      </w:r>
      <w:r w:rsidR="00BC1709">
        <w:t xml:space="preserve"> </w:t>
      </w:r>
    </w:p>
    <w:p w14:paraId="209A6096" w14:textId="5CBD559A" w:rsidR="00E95EFD" w:rsidRPr="00BC1709" w:rsidRDefault="00E95EFD" w:rsidP="0094376C">
      <w:pPr>
        <w:rPr>
          <w:b/>
          <w:bCs/>
        </w:rPr>
      </w:pPr>
    </w:p>
    <w:p w14:paraId="668FF4F3" w14:textId="419B3E34" w:rsidR="00A64B38" w:rsidRDefault="00A64B38" w:rsidP="00A87F9B">
      <w:pPr>
        <w:rPr>
          <w:b/>
          <w:bCs/>
        </w:rPr>
      </w:pPr>
      <w:r>
        <w:rPr>
          <w:b/>
          <w:bCs/>
        </w:rPr>
        <w:t>About the Redwood Empire Bonsai Society</w:t>
      </w:r>
    </w:p>
    <w:p w14:paraId="1258B458" w14:textId="7D74466B" w:rsidR="00026760" w:rsidRDefault="00026760" w:rsidP="00CA554F">
      <w:r w:rsidRPr="00026760">
        <w:t>The Redwood Empire Bonsai Society was founded in 1981 for bonsai enthusiasts. The club is a nonprofit organization for the purpose of educating and making the public aware of the ancient living art form of Japanese bonsai. The club promotes the bonsai art through the conduct of monthly meetings, expert demonstrations, workshops for all skill levels, newsletters, and its annual bonsai show.</w:t>
      </w:r>
      <w:r>
        <w:t xml:space="preserve"> Meetings are the fourth Thursday of the month</w:t>
      </w:r>
      <w:r w:rsidR="001437B0">
        <w:t>, 7:30 to 9:30pm with some exceptions.</w:t>
      </w:r>
      <w:r w:rsidR="007314B0">
        <w:t xml:space="preserve"> The annual bonsai show is the fourth weekend in August and an opportunity for members to display their</w:t>
      </w:r>
      <w:r w:rsidR="00290C2F">
        <w:t xml:space="preserve"> specimens. Free admission and parking with daily demonstrations, a silent auction, and fun for all ages. </w:t>
      </w:r>
    </w:p>
    <w:p w14:paraId="0765B56F" w14:textId="4EC78F87" w:rsidR="003520CE" w:rsidRDefault="003520CE" w:rsidP="00CA554F">
      <w:r>
        <w:t xml:space="preserve">Join the global </w:t>
      </w:r>
      <w:r w:rsidR="00E356E3">
        <w:t>celebration of bonsai on</w:t>
      </w:r>
      <w:r w:rsidR="00A67F51">
        <w:t xml:space="preserve"> </w:t>
      </w:r>
      <w:r>
        <w:t>the second Saturday in May</w:t>
      </w:r>
      <w:r w:rsidR="00E356E3">
        <w:t>. World Bonsai Day</w:t>
      </w:r>
      <w:r>
        <w:t xml:space="preserve"> is sponsored by the World Bonsai Friendship Federation.</w:t>
      </w:r>
    </w:p>
    <w:p w14:paraId="1F127B0B" w14:textId="3CA7F46C" w:rsidR="003F57CC" w:rsidRPr="00CA554F" w:rsidRDefault="004915E9" w:rsidP="00CA554F">
      <w:r w:rsidRPr="004915E9">
        <w:rPr>
          <w:rFonts w:eastAsia="Times New Roman" w:cs="Times New Roman"/>
          <w:b/>
          <w:bCs/>
        </w:rPr>
        <w:t>About Sonoma Botanical Garden</w:t>
      </w:r>
    </w:p>
    <w:p w14:paraId="482D8CE2" w14:textId="5EAD5327" w:rsidR="004915E9" w:rsidRDefault="004915E9" w:rsidP="003F57CC">
      <w:pPr>
        <w:spacing w:after="0"/>
        <w:rPr>
          <w:color w:val="000000"/>
        </w:rPr>
      </w:pPr>
      <w:r w:rsidRPr="004915E9">
        <w:rPr>
          <w:color w:val="000000"/>
        </w:rPr>
        <w:t>Sonoma Botanical Garden is a woodland experience where East meets West by celebrating the beauty and importance of Asian and California native plants. The former quarry is home to a 25-acre Asian woodland garden, 22 acres of California native oak savanna</w:t>
      </w:r>
      <w:r>
        <w:rPr>
          <w:color w:val="000000"/>
        </w:rPr>
        <w:t xml:space="preserve">, and </w:t>
      </w:r>
      <w:r w:rsidRPr="004915E9">
        <w:rPr>
          <w:color w:val="000000"/>
        </w:rPr>
        <w:t>a small Cabernet vineyard. Whether hiking up to expansive winter vistas, enjoying a leisurely walk</w:t>
      </w:r>
      <w:r w:rsidR="0094376C">
        <w:rPr>
          <w:color w:val="000000"/>
        </w:rPr>
        <w:t xml:space="preserve"> </w:t>
      </w:r>
      <w:r w:rsidRPr="004915E9">
        <w:rPr>
          <w:color w:val="000000"/>
        </w:rPr>
        <w:t>through spring blooms, finding the perfect picnic spot in a shady summer oas</w:t>
      </w:r>
      <w:r>
        <w:rPr>
          <w:color w:val="000000"/>
        </w:rPr>
        <w:t>i</w:t>
      </w:r>
      <w:r w:rsidRPr="004915E9">
        <w:rPr>
          <w:color w:val="000000"/>
        </w:rPr>
        <w:t>s, or marveling at the riot of fall colors and textures, the Garden always offers delights for the senses. A different experience – every season, every time, for everyone.</w:t>
      </w:r>
    </w:p>
    <w:p w14:paraId="5955A000" w14:textId="77777777" w:rsidR="0094376C" w:rsidRDefault="0094376C" w:rsidP="003F57CC">
      <w:pPr>
        <w:spacing w:after="0"/>
        <w:rPr>
          <w:color w:val="000000"/>
        </w:rPr>
      </w:pPr>
    </w:p>
    <w:p w14:paraId="3BC1F372" w14:textId="40C6A512" w:rsidR="00C06CE3" w:rsidRDefault="004915E9" w:rsidP="003F57CC">
      <w:pPr>
        <w:spacing w:after="0"/>
        <w:rPr>
          <w:color w:val="000000"/>
        </w:rPr>
      </w:pPr>
      <w:r w:rsidRPr="004915E9">
        <w:rPr>
          <w:color w:val="000000"/>
        </w:rPr>
        <w:t>Founded in 1987, Sonoma Botanical Garden is deeply rooted in a love for biodiversity and commitment to nature conservation with meandering gravel trails throughout the Asian garden that welcome guests to immerse themselves among the trees</w:t>
      </w:r>
      <w:r w:rsidR="00DA2133">
        <w:rPr>
          <w:color w:val="000000"/>
        </w:rPr>
        <w:t xml:space="preserve"> and the new </w:t>
      </w:r>
      <w:r w:rsidR="00EF2A0A">
        <w:rPr>
          <w:color w:val="000000"/>
        </w:rPr>
        <w:t>California</w:t>
      </w:r>
      <w:r w:rsidR="00866BE1">
        <w:rPr>
          <w:color w:val="000000"/>
        </w:rPr>
        <w:t xml:space="preserve"> trail </w:t>
      </w:r>
      <w:r w:rsidR="00EF2A0A">
        <w:rPr>
          <w:color w:val="000000"/>
        </w:rPr>
        <w:t xml:space="preserve">which </w:t>
      </w:r>
      <w:r w:rsidR="00866BE1">
        <w:rPr>
          <w:color w:val="000000"/>
        </w:rPr>
        <w:t>provides a leisurely stroll through California native oaks</w:t>
      </w:r>
      <w:r w:rsidRPr="004915E9">
        <w:rPr>
          <w:color w:val="000000"/>
        </w:rPr>
        <w:t>. For more information</w:t>
      </w:r>
      <w:r>
        <w:rPr>
          <w:color w:val="000000"/>
        </w:rPr>
        <w:t>,</w:t>
      </w:r>
      <w:r w:rsidRPr="004915E9">
        <w:rPr>
          <w:color w:val="000000"/>
        </w:rPr>
        <w:t xml:space="preserve"> please visit</w:t>
      </w:r>
      <w:r w:rsidRPr="004915E9">
        <w:rPr>
          <w:rStyle w:val="apple-converted-space"/>
          <w:color w:val="000000"/>
        </w:rPr>
        <w:t> </w:t>
      </w:r>
      <w:r w:rsidRPr="007062BC">
        <w:t>sonomabg.org</w:t>
      </w:r>
      <w:r w:rsidRPr="004915E9">
        <w:rPr>
          <w:color w:val="000000"/>
        </w:rPr>
        <w:t>.</w:t>
      </w:r>
    </w:p>
    <w:p w14:paraId="64D92235" w14:textId="77777777" w:rsidR="003F57CC" w:rsidRDefault="003F57CC" w:rsidP="003F57CC">
      <w:pPr>
        <w:spacing w:after="0"/>
        <w:rPr>
          <w:color w:val="000000"/>
        </w:rPr>
      </w:pPr>
    </w:p>
    <w:p w14:paraId="0F0FC3C5" w14:textId="79023054" w:rsidR="00C06CE3" w:rsidRDefault="004915E9" w:rsidP="003F57CC">
      <w:pPr>
        <w:spacing w:after="0"/>
        <w:rPr>
          <w:b/>
          <w:bCs/>
          <w:color w:val="000000"/>
        </w:rPr>
      </w:pPr>
      <w:r w:rsidRPr="004915E9">
        <w:rPr>
          <w:b/>
          <w:bCs/>
          <w:color w:val="000000"/>
        </w:rPr>
        <w:lastRenderedPageBreak/>
        <w:t>General Information</w:t>
      </w:r>
    </w:p>
    <w:p w14:paraId="640507FD" w14:textId="77777777" w:rsidR="003F57CC" w:rsidRDefault="003F57CC" w:rsidP="003F57CC">
      <w:pPr>
        <w:spacing w:after="0"/>
        <w:rPr>
          <w:b/>
          <w:bCs/>
          <w:color w:val="000000"/>
        </w:rPr>
      </w:pPr>
    </w:p>
    <w:p w14:paraId="063A3051" w14:textId="136649B5" w:rsidR="00AC3294" w:rsidRPr="00C06CE3" w:rsidRDefault="004915E9" w:rsidP="003F57CC">
      <w:pPr>
        <w:spacing w:after="0"/>
        <w:rPr>
          <w:b/>
          <w:bCs/>
          <w:color w:val="000000"/>
        </w:rPr>
      </w:pPr>
      <w:r w:rsidRPr="004915E9">
        <w:rPr>
          <w:color w:val="000000"/>
        </w:rPr>
        <w:t>Open 9am – 4pm daily, closed Tuesdays and some holidays. Garden admission is $12 for adults, $10 for seniors, $8 for teens, students, and active military. Children under 12 get to enjoy the Garden for free.</w:t>
      </w:r>
      <w:r w:rsidR="00A51366">
        <w:rPr>
          <w:color w:val="000000"/>
        </w:rPr>
        <w:t xml:space="preserve"> The Garden is a proud participant in the Museums for All </w:t>
      </w:r>
      <w:r w:rsidR="00EC1EE2">
        <w:rPr>
          <w:color w:val="000000"/>
        </w:rPr>
        <w:t>program with qualifying individuals receiving $3 admissions.</w:t>
      </w:r>
      <w:r w:rsidRPr="004915E9">
        <w:rPr>
          <w:color w:val="000000"/>
        </w:rPr>
        <w:t xml:space="preserve"> Groups of 8 or more are asked to make a reservation in advance. Visit at 12841 Hwy 12, Glen Ellen, CA.</w:t>
      </w:r>
      <w:r w:rsidR="00C06CE3">
        <w:rPr>
          <w:color w:val="000000"/>
        </w:rPr>
        <w:t xml:space="preserve"> </w:t>
      </w:r>
      <w:r w:rsidR="00C06CE3" w:rsidRPr="004915E9">
        <w:rPr>
          <w:color w:val="000000"/>
        </w:rPr>
        <w:t>Call 707-996-3166 or email</w:t>
      </w:r>
      <w:r w:rsidR="00C06CE3" w:rsidRPr="004915E9">
        <w:rPr>
          <w:rStyle w:val="apple-converted-space"/>
          <w:color w:val="000000"/>
        </w:rPr>
        <w:t> </w:t>
      </w:r>
      <w:r w:rsidR="00C06CE3" w:rsidRPr="007062BC">
        <w:t>info@sonomabg.org</w:t>
      </w:r>
      <w:r w:rsidR="00C06CE3" w:rsidRPr="004915E9">
        <w:rPr>
          <w:rStyle w:val="apple-converted-space"/>
          <w:color w:val="000000"/>
        </w:rPr>
        <w:t> </w:t>
      </w:r>
      <w:r w:rsidR="00C06CE3" w:rsidRPr="004915E9">
        <w:rPr>
          <w:color w:val="000000"/>
        </w:rPr>
        <w:t>for questions.</w:t>
      </w:r>
      <w:r w:rsidRPr="004915E9">
        <w:rPr>
          <w:color w:val="000000"/>
        </w:rPr>
        <w:br/>
      </w:r>
    </w:p>
    <w:p w14:paraId="1C78B4A0" w14:textId="30107051" w:rsidR="00CB384D" w:rsidRDefault="00CB384D" w:rsidP="003F57CC">
      <w:pPr>
        <w:spacing w:after="0"/>
        <w:jc w:val="center"/>
      </w:pPr>
      <w:r w:rsidRPr="00FE5C67">
        <w:t>####</w:t>
      </w:r>
    </w:p>
    <w:p w14:paraId="01B1B37D" w14:textId="77777777" w:rsidR="003F57CC" w:rsidRPr="00FE5C67" w:rsidRDefault="003F57CC" w:rsidP="003F57CC">
      <w:pPr>
        <w:spacing w:after="0"/>
        <w:jc w:val="center"/>
      </w:pPr>
    </w:p>
    <w:p w14:paraId="1C7C86F7" w14:textId="402B94A4" w:rsidR="00CB384D" w:rsidRPr="00C06CE3" w:rsidRDefault="00C06CE3" w:rsidP="00001982">
      <w:pPr>
        <w:rPr>
          <w:b/>
          <w:bCs/>
        </w:rPr>
      </w:pPr>
      <w:r>
        <w:rPr>
          <w:b/>
          <w:bCs/>
        </w:rPr>
        <w:t xml:space="preserve">Media </w:t>
      </w:r>
      <w:r w:rsidR="00CB384D" w:rsidRPr="00C06CE3">
        <w:rPr>
          <w:b/>
          <w:bCs/>
        </w:rPr>
        <w:t>Contact:</w:t>
      </w:r>
    </w:p>
    <w:p w14:paraId="2BBDF015" w14:textId="54AABD5B" w:rsidR="00CB384D" w:rsidRDefault="006D1A40" w:rsidP="00524ECC">
      <w:pPr>
        <w:spacing w:after="0"/>
      </w:pPr>
      <w:r>
        <w:t>Nina Sazevich</w:t>
      </w:r>
    </w:p>
    <w:p w14:paraId="138596BD" w14:textId="73D73E96" w:rsidR="006D1A40" w:rsidRDefault="00381A19" w:rsidP="00524ECC">
      <w:pPr>
        <w:spacing w:after="0"/>
      </w:pPr>
      <w:r>
        <w:t xml:space="preserve">Sonoma Botanical Garden </w:t>
      </w:r>
      <w:r w:rsidR="006D1A40">
        <w:t>PR Consultant</w:t>
      </w:r>
    </w:p>
    <w:p w14:paraId="610EA40C" w14:textId="7A28A8F9" w:rsidR="003B7F47" w:rsidRDefault="003B7F47" w:rsidP="00524ECC">
      <w:pPr>
        <w:spacing w:after="0"/>
      </w:pPr>
      <w:r>
        <w:t>415-752-2483</w:t>
      </w:r>
    </w:p>
    <w:p w14:paraId="2D2C14BD" w14:textId="71B8E35C" w:rsidR="00CB384D" w:rsidRDefault="006D1A40" w:rsidP="00524ECC">
      <w:pPr>
        <w:spacing w:after="0"/>
      </w:pPr>
      <w:r>
        <w:t>pr</w:t>
      </w:r>
      <w:r w:rsidR="00524ECC" w:rsidRPr="004121A4">
        <w:t>@sonomabg.org</w:t>
      </w:r>
    </w:p>
    <w:p w14:paraId="458994DA" w14:textId="647222DC" w:rsidR="00737464" w:rsidRPr="006F7331" w:rsidRDefault="00524ECC" w:rsidP="00001982">
      <w:r>
        <w:t>sonomabg.org</w:t>
      </w:r>
    </w:p>
    <w:sectPr w:rsidR="00737464" w:rsidRPr="006F7331" w:rsidSect="00660D49">
      <w:headerReference w:type="default" r:id="rId10"/>
      <w:headerReference w:type="first" r:id="rId11"/>
      <w:footerReference w:type="first" r:id="rId12"/>
      <w:pgSz w:w="12240" w:h="15840"/>
      <w:pgMar w:top="1800" w:right="1440" w:bottom="2250" w:left="1440" w:header="432"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1E71" w14:textId="77777777" w:rsidR="00286C6B" w:rsidRDefault="00286C6B" w:rsidP="00885FC0">
      <w:pPr>
        <w:spacing w:after="0" w:line="240" w:lineRule="auto"/>
      </w:pPr>
      <w:r>
        <w:separator/>
      </w:r>
    </w:p>
  </w:endnote>
  <w:endnote w:type="continuationSeparator" w:id="0">
    <w:p w14:paraId="4DF07B39" w14:textId="77777777" w:rsidR="00286C6B" w:rsidRDefault="00286C6B" w:rsidP="0088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variable"/>
    <w:sig w:usb0="A00002FF" w:usb1="5000205B" w:usb2="00000000" w:usb3="00000000" w:csb0="00000197" w:csb1="00000000"/>
  </w:font>
  <w:font w:name="Raleway SemiBold">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B5A5" w14:textId="77777777" w:rsidR="00660D49" w:rsidRPr="00911B96" w:rsidRDefault="00660D49" w:rsidP="00660D49">
    <w:pPr>
      <w:pStyle w:val="Footer"/>
      <w:jc w:val="right"/>
      <w:rPr>
        <w:color w:val="FFFFFF" w:themeColor="background1"/>
      </w:rPr>
    </w:pPr>
    <w:r w:rsidRPr="00911B96">
      <w:rPr>
        <w:noProof/>
        <w:color w:val="FFFFFF" w:themeColor="background1"/>
      </w:rPr>
      <w:drawing>
        <wp:anchor distT="0" distB="0" distL="114300" distR="114300" simplePos="0" relativeHeight="251660288" behindDoc="1" locked="0" layoutInCell="1" allowOverlap="1" wp14:anchorId="260ED7B8" wp14:editId="22767447">
          <wp:simplePos x="0" y="0"/>
          <wp:positionH relativeFrom="column">
            <wp:posOffset>-956945</wp:posOffset>
          </wp:positionH>
          <wp:positionV relativeFrom="paragraph">
            <wp:posOffset>-607695</wp:posOffset>
          </wp:positionV>
          <wp:extent cx="7814995" cy="13944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9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B96">
      <w:rPr>
        <w:color w:val="FFFFFF" w:themeColor="background1"/>
      </w:rPr>
      <w:t>PO Box 232</w:t>
    </w:r>
    <w:r>
      <w:rPr>
        <w:color w:val="FFFFFF" w:themeColor="background1"/>
      </w:rPr>
      <w:t>,</w:t>
    </w:r>
    <w:r w:rsidRPr="00911B96">
      <w:rPr>
        <w:color w:val="FFFFFF" w:themeColor="background1"/>
      </w:rPr>
      <w:t xml:space="preserve"> Glen Ellen, CA 95442</w:t>
    </w:r>
  </w:p>
  <w:p w14:paraId="6C1D89FA" w14:textId="77777777" w:rsidR="00660D49" w:rsidRPr="00911B96" w:rsidRDefault="00660D49" w:rsidP="00660D49">
    <w:pPr>
      <w:pStyle w:val="Footer"/>
      <w:jc w:val="right"/>
      <w:rPr>
        <w:color w:val="FFFFFF" w:themeColor="background1"/>
      </w:rPr>
    </w:pPr>
    <w:r w:rsidRPr="00911B96">
      <w:rPr>
        <w:color w:val="FFFFFF" w:themeColor="background1"/>
      </w:rPr>
      <w:t>sonomabg.org</w:t>
    </w:r>
    <w:r>
      <w:rPr>
        <w:color w:val="FFFFFF" w:themeColor="background1"/>
      </w:rPr>
      <w:t xml:space="preserve"> | </w:t>
    </w:r>
    <w:r w:rsidRPr="00911B96">
      <w:rPr>
        <w:color w:val="FFFFFF" w:themeColor="background1"/>
      </w:rPr>
      <w:t>707-996-3166</w:t>
    </w:r>
  </w:p>
  <w:p w14:paraId="44433295" w14:textId="77777777" w:rsidR="00660D49" w:rsidRDefault="00660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3BD6" w14:textId="77777777" w:rsidR="00286C6B" w:rsidRDefault="00286C6B" w:rsidP="00885FC0">
      <w:pPr>
        <w:spacing w:after="0" w:line="240" w:lineRule="auto"/>
      </w:pPr>
      <w:r>
        <w:separator/>
      </w:r>
    </w:p>
  </w:footnote>
  <w:footnote w:type="continuationSeparator" w:id="0">
    <w:p w14:paraId="606786E0" w14:textId="77777777" w:rsidR="00286C6B" w:rsidRDefault="00286C6B" w:rsidP="0088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6513" w14:textId="77777777" w:rsidR="00885FC0" w:rsidRDefault="00885FC0" w:rsidP="00885FC0">
    <w:pPr>
      <w:pStyle w:val="Header"/>
      <w:jc w:val="center"/>
    </w:pPr>
  </w:p>
  <w:p w14:paraId="521E77D2" w14:textId="77777777" w:rsidR="00885FC0" w:rsidRDefault="00885FC0" w:rsidP="00885FC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DD9F" w14:textId="77777777" w:rsidR="00660D49" w:rsidRDefault="00660D49" w:rsidP="00660D49">
    <w:pPr>
      <w:pStyle w:val="Header"/>
      <w:jc w:val="center"/>
    </w:pPr>
    <w:r>
      <w:rPr>
        <w:noProof/>
      </w:rPr>
      <w:drawing>
        <wp:inline distT="0" distB="0" distL="0" distR="0" wp14:anchorId="420B080F" wp14:editId="3C41094E">
          <wp:extent cx="1864542" cy="79118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332" b="-15456"/>
                  <a:stretch/>
                </pic:blipFill>
                <pic:spPr bwMode="auto">
                  <a:xfrm>
                    <a:off x="0" y="0"/>
                    <a:ext cx="1864542" cy="7911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12B8"/>
    <w:multiLevelType w:val="hybridMultilevel"/>
    <w:tmpl w:val="BCE8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93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F0"/>
    <w:rsid w:val="000005A6"/>
    <w:rsid w:val="00001982"/>
    <w:rsid w:val="00004836"/>
    <w:rsid w:val="0000716A"/>
    <w:rsid w:val="000128E8"/>
    <w:rsid w:val="00020145"/>
    <w:rsid w:val="00025439"/>
    <w:rsid w:val="00026760"/>
    <w:rsid w:val="00030DC4"/>
    <w:rsid w:val="000323BE"/>
    <w:rsid w:val="00033213"/>
    <w:rsid w:val="0003654E"/>
    <w:rsid w:val="00037612"/>
    <w:rsid w:val="00044FDB"/>
    <w:rsid w:val="000454F3"/>
    <w:rsid w:val="000520A0"/>
    <w:rsid w:val="00054492"/>
    <w:rsid w:val="00055A77"/>
    <w:rsid w:val="00056206"/>
    <w:rsid w:val="000573D9"/>
    <w:rsid w:val="00066A00"/>
    <w:rsid w:val="00071F7C"/>
    <w:rsid w:val="00074D4F"/>
    <w:rsid w:val="00075AD1"/>
    <w:rsid w:val="00082D0C"/>
    <w:rsid w:val="00083DBB"/>
    <w:rsid w:val="000926C0"/>
    <w:rsid w:val="0009459C"/>
    <w:rsid w:val="00096C6A"/>
    <w:rsid w:val="000A1735"/>
    <w:rsid w:val="000A59BC"/>
    <w:rsid w:val="000A60CD"/>
    <w:rsid w:val="000B0716"/>
    <w:rsid w:val="000B72D9"/>
    <w:rsid w:val="000B7D1D"/>
    <w:rsid w:val="000C3604"/>
    <w:rsid w:val="000C68E4"/>
    <w:rsid w:val="000C7B69"/>
    <w:rsid w:val="000D2E6B"/>
    <w:rsid w:val="000D687A"/>
    <w:rsid w:val="000D6EEF"/>
    <w:rsid w:val="000E00ED"/>
    <w:rsid w:val="000E15E5"/>
    <w:rsid w:val="000E4593"/>
    <w:rsid w:val="000E5985"/>
    <w:rsid w:val="000F5011"/>
    <w:rsid w:val="000F7AE6"/>
    <w:rsid w:val="000F7D10"/>
    <w:rsid w:val="00102308"/>
    <w:rsid w:val="00104757"/>
    <w:rsid w:val="00104CA5"/>
    <w:rsid w:val="00115FC4"/>
    <w:rsid w:val="00121985"/>
    <w:rsid w:val="001237E2"/>
    <w:rsid w:val="00125223"/>
    <w:rsid w:val="00126873"/>
    <w:rsid w:val="001272E6"/>
    <w:rsid w:val="00135974"/>
    <w:rsid w:val="00135D70"/>
    <w:rsid w:val="001424FE"/>
    <w:rsid w:val="001437B0"/>
    <w:rsid w:val="001438EB"/>
    <w:rsid w:val="00143BBC"/>
    <w:rsid w:val="00144295"/>
    <w:rsid w:val="00146A66"/>
    <w:rsid w:val="00147924"/>
    <w:rsid w:val="0015256E"/>
    <w:rsid w:val="00157E58"/>
    <w:rsid w:val="00161BED"/>
    <w:rsid w:val="00165D9B"/>
    <w:rsid w:val="001742D3"/>
    <w:rsid w:val="00176931"/>
    <w:rsid w:val="00177CCB"/>
    <w:rsid w:val="00186342"/>
    <w:rsid w:val="001914EC"/>
    <w:rsid w:val="00192045"/>
    <w:rsid w:val="00193656"/>
    <w:rsid w:val="00194116"/>
    <w:rsid w:val="00195197"/>
    <w:rsid w:val="00195F5C"/>
    <w:rsid w:val="001A0BDE"/>
    <w:rsid w:val="001B3B00"/>
    <w:rsid w:val="001B5487"/>
    <w:rsid w:val="001C0350"/>
    <w:rsid w:val="001D0704"/>
    <w:rsid w:val="001D1DF0"/>
    <w:rsid w:val="001D23C2"/>
    <w:rsid w:val="001D6519"/>
    <w:rsid w:val="001E65CC"/>
    <w:rsid w:val="001F01A3"/>
    <w:rsid w:val="001F0CE2"/>
    <w:rsid w:val="001F3A0F"/>
    <w:rsid w:val="001F50CB"/>
    <w:rsid w:val="001F7D7B"/>
    <w:rsid w:val="00211931"/>
    <w:rsid w:val="00212459"/>
    <w:rsid w:val="002145C4"/>
    <w:rsid w:val="00221998"/>
    <w:rsid w:val="002234D3"/>
    <w:rsid w:val="00225BE6"/>
    <w:rsid w:val="00225F03"/>
    <w:rsid w:val="00244DE9"/>
    <w:rsid w:val="002457F1"/>
    <w:rsid w:val="002534E9"/>
    <w:rsid w:val="0026024B"/>
    <w:rsid w:val="00265CBC"/>
    <w:rsid w:val="00267405"/>
    <w:rsid w:val="00270E46"/>
    <w:rsid w:val="002720A2"/>
    <w:rsid w:val="00276D11"/>
    <w:rsid w:val="002831AB"/>
    <w:rsid w:val="0028386C"/>
    <w:rsid w:val="00284A8D"/>
    <w:rsid w:val="0028662D"/>
    <w:rsid w:val="00286C6B"/>
    <w:rsid w:val="00290C2F"/>
    <w:rsid w:val="0029293F"/>
    <w:rsid w:val="002978ED"/>
    <w:rsid w:val="002A4DB6"/>
    <w:rsid w:val="002A6F91"/>
    <w:rsid w:val="002B1888"/>
    <w:rsid w:val="002B33B6"/>
    <w:rsid w:val="002C1AD4"/>
    <w:rsid w:val="002C326B"/>
    <w:rsid w:val="002C5FDB"/>
    <w:rsid w:val="002D0B72"/>
    <w:rsid w:val="002D220D"/>
    <w:rsid w:val="002D335C"/>
    <w:rsid w:val="002E56E5"/>
    <w:rsid w:val="002E6429"/>
    <w:rsid w:val="002E64D9"/>
    <w:rsid w:val="002F2363"/>
    <w:rsid w:val="002F70C5"/>
    <w:rsid w:val="00303686"/>
    <w:rsid w:val="0030397E"/>
    <w:rsid w:val="00303CAB"/>
    <w:rsid w:val="00304129"/>
    <w:rsid w:val="003047AC"/>
    <w:rsid w:val="00310600"/>
    <w:rsid w:val="00313669"/>
    <w:rsid w:val="00315515"/>
    <w:rsid w:val="0032334C"/>
    <w:rsid w:val="003243F3"/>
    <w:rsid w:val="00336D9A"/>
    <w:rsid w:val="003414FF"/>
    <w:rsid w:val="00343E95"/>
    <w:rsid w:val="00344A4E"/>
    <w:rsid w:val="003451EB"/>
    <w:rsid w:val="003520CE"/>
    <w:rsid w:val="0035264F"/>
    <w:rsid w:val="00355B00"/>
    <w:rsid w:val="00357B4D"/>
    <w:rsid w:val="00360F5C"/>
    <w:rsid w:val="00361775"/>
    <w:rsid w:val="00365EB4"/>
    <w:rsid w:val="00374561"/>
    <w:rsid w:val="00380925"/>
    <w:rsid w:val="00381A19"/>
    <w:rsid w:val="00382043"/>
    <w:rsid w:val="00382560"/>
    <w:rsid w:val="00384C73"/>
    <w:rsid w:val="003862C1"/>
    <w:rsid w:val="00386FF8"/>
    <w:rsid w:val="00390B83"/>
    <w:rsid w:val="0039245C"/>
    <w:rsid w:val="00392FBB"/>
    <w:rsid w:val="003A15B3"/>
    <w:rsid w:val="003A3B73"/>
    <w:rsid w:val="003A3BC8"/>
    <w:rsid w:val="003B11CF"/>
    <w:rsid w:val="003B5B58"/>
    <w:rsid w:val="003B7D20"/>
    <w:rsid w:val="003B7F47"/>
    <w:rsid w:val="003C5C37"/>
    <w:rsid w:val="003C6D41"/>
    <w:rsid w:val="003C7B9B"/>
    <w:rsid w:val="003D086B"/>
    <w:rsid w:val="003D3394"/>
    <w:rsid w:val="003E262C"/>
    <w:rsid w:val="003E3AAF"/>
    <w:rsid w:val="003F21EE"/>
    <w:rsid w:val="003F57CC"/>
    <w:rsid w:val="0040078B"/>
    <w:rsid w:val="004059F4"/>
    <w:rsid w:val="004121A4"/>
    <w:rsid w:val="004147C3"/>
    <w:rsid w:val="004147C4"/>
    <w:rsid w:val="00416E5A"/>
    <w:rsid w:val="00432485"/>
    <w:rsid w:val="00433204"/>
    <w:rsid w:val="004346FE"/>
    <w:rsid w:val="00442DB1"/>
    <w:rsid w:val="00443C80"/>
    <w:rsid w:val="00444034"/>
    <w:rsid w:val="0044419E"/>
    <w:rsid w:val="004465A1"/>
    <w:rsid w:val="004467B9"/>
    <w:rsid w:val="00446B7E"/>
    <w:rsid w:val="00451CF1"/>
    <w:rsid w:val="00460F97"/>
    <w:rsid w:val="0047006F"/>
    <w:rsid w:val="004706CE"/>
    <w:rsid w:val="00471F2A"/>
    <w:rsid w:val="004752BD"/>
    <w:rsid w:val="00477A05"/>
    <w:rsid w:val="00483BFA"/>
    <w:rsid w:val="00483E3A"/>
    <w:rsid w:val="00485BFF"/>
    <w:rsid w:val="00487A6A"/>
    <w:rsid w:val="004915E9"/>
    <w:rsid w:val="00492683"/>
    <w:rsid w:val="00493E93"/>
    <w:rsid w:val="004A7A38"/>
    <w:rsid w:val="004A7F29"/>
    <w:rsid w:val="004B30A6"/>
    <w:rsid w:val="004D7661"/>
    <w:rsid w:val="004E0740"/>
    <w:rsid w:val="004F3EEC"/>
    <w:rsid w:val="004F76C8"/>
    <w:rsid w:val="00506679"/>
    <w:rsid w:val="00506848"/>
    <w:rsid w:val="00506B55"/>
    <w:rsid w:val="005074CC"/>
    <w:rsid w:val="005079BE"/>
    <w:rsid w:val="00507EE8"/>
    <w:rsid w:val="005117DC"/>
    <w:rsid w:val="00511BF8"/>
    <w:rsid w:val="00514C34"/>
    <w:rsid w:val="00523D06"/>
    <w:rsid w:val="00524ECC"/>
    <w:rsid w:val="00525CA1"/>
    <w:rsid w:val="00541AF1"/>
    <w:rsid w:val="00542D4B"/>
    <w:rsid w:val="00545E4B"/>
    <w:rsid w:val="00555294"/>
    <w:rsid w:val="00556A34"/>
    <w:rsid w:val="00560EA3"/>
    <w:rsid w:val="00562846"/>
    <w:rsid w:val="00564248"/>
    <w:rsid w:val="00564617"/>
    <w:rsid w:val="005701BB"/>
    <w:rsid w:val="00572405"/>
    <w:rsid w:val="005767A7"/>
    <w:rsid w:val="00577723"/>
    <w:rsid w:val="005801BC"/>
    <w:rsid w:val="0058316F"/>
    <w:rsid w:val="005845C9"/>
    <w:rsid w:val="00585D2F"/>
    <w:rsid w:val="0059055A"/>
    <w:rsid w:val="00590B12"/>
    <w:rsid w:val="00597EAE"/>
    <w:rsid w:val="005A5895"/>
    <w:rsid w:val="005B0B08"/>
    <w:rsid w:val="005B1048"/>
    <w:rsid w:val="005B26E4"/>
    <w:rsid w:val="005B3164"/>
    <w:rsid w:val="005B57BE"/>
    <w:rsid w:val="005B57C3"/>
    <w:rsid w:val="005B7A6A"/>
    <w:rsid w:val="005C2A22"/>
    <w:rsid w:val="005C3897"/>
    <w:rsid w:val="005C7CC6"/>
    <w:rsid w:val="005D3BBB"/>
    <w:rsid w:val="005E57F6"/>
    <w:rsid w:val="005E5A17"/>
    <w:rsid w:val="005E683C"/>
    <w:rsid w:val="005E6B84"/>
    <w:rsid w:val="005E6ED5"/>
    <w:rsid w:val="005F05E1"/>
    <w:rsid w:val="005F064F"/>
    <w:rsid w:val="005F2A4E"/>
    <w:rsid w:val="005F7878"/>
    <w:rsid w:val="006001E5"/>
    <w:rsid w:val="0060065B"/>
    <w:rsid w:val="006043AA"/>
    <w:rsid w:val="00604F8B"/>
    <w:rsid w:val="00612CB4"/>
    <w:rsid w:val="006224C1"/>
    <w:rsid w:val="00622E8E"/>
    <w:rsid w:val="006242FA"/>
    <w:rsid w:val="006263D9"/>
    <w:rsid w:val="00632588"/>
    <w:rsid w:val="0063279D"/>
    <w:rsid w:val="006350EB"/>
    <w:rsid w:val="00635895"/>
    <w:rsid w:val="00640BF3"/>
    <w:rsid w:val="00644559"/>
    <w:rsid w:val="00644927"/>
    <w:rsid w:val="00644E6D"/>
    <w:rsid w:val="00645606"/>
    <w:rsid w:val="00650266"/>
    <w:rsid w:val="0065602D"/>
    <w:rsid w:val="00657EBB"/>
    <w:rsid w:val="00660D49"/>
    <w:rsid w:val="006618FC"/>
    <w:rsid w:val="00662CB4"/>
    <w:rsid w:val="0066361D"/>
    <w:rsid w:val="00663FD9"/>
    <w:rsid w:val="00683F57"/>
    <w:rsid w:val="00684E6F"/>
    <w:rsid w:val="006877E1"/>
    <w:rsid w:val="006B12D6"/>
    <w:rsid w:val="006B13C3"/>
    <w:rsid w:val="006B7A77"/>
    <w:rsid w:val="006C102B"/>
    <w:rsid w:val="006C2F2A"/>
    <w:rsid w:val="006C4AF4"/>
    <w:rsid w:val="006C4E9A"/>
    <w:rsid w:val="006C5724"/>
    <w:rsid w:val="006D1A40"/>
    <w:rsid w:val="006D3C33"/>
    <w:rsid w:val="006E3065"/>
    <w:rsid w:val="006E6F7F"/>
    <w:rsid w:val="006F1EFA"/>
    <w:rsid w:val="006F1F4C"/>
    <w:rsid w:val="006F2B3D"/>
    <w:rsid w:val="006F3BB5"/>
    <w:rsid w:val="006F5972"/>
    <w:rsid w:val="006F6C49"/>
    <w:rsid w:val="006F6EDA"/>
    <w:rsid w:val="006F7331"/>
    <w:rsid w:val="006F7525"/>
    <w:rsid w:val="00701703"/>
    <w:rsid w:val="007062BC"/>
    <w:rsid w:val="0070664C"/>
    <w:rsid w:val="00712728"/>
    <w:rsid w:val="00716224"/>
    <w:rsid w:val="00716D21"/>
    <w:rsid w:val="00717E04"/>
    <w:rsid w:val="0072186C"/>
    <w:rsid w:val="007230E5"/>
    <w:rsid w:val="00730B1D"/>
    <w:rsid w:val="007314B0"/>
    <w:rsid w:val="007338FD"/>
    <w:rsid w:val="007344DF"/>
    <w:rsid w:val="00737464"/>
    <w:rsid w:val="007423DC"/>
    <w:rsid w:val="00752DCB"/>
    <w:rsid w:val="00756241"/>
    <w:rsid w:val="00757653"/>
    <w:rsid w:val="00760F1E"/>
    <w:rsid w:val="00762F55"/>
    <w:rsid w:val="0076389B"/>
    <w:rsid w:val="007719AD"/>
    <w:rsid w:val="0077248F"/>
    <w:rsid w:val="00772A4F"/>
    <w:rsid w:val="00772F20"/>
    <w:rsid w:val="0077396A"/>
    <w:rsid w:val="007826FD"/>
    <w:rsid w:val="00785827"/>
    <w:rsid w:val="00790E6E"/>
    <w:rsid w:val="007926C5"/>
    <w:rsid w:val="007A38B7"/>
    <w:rsid w:val="007B2A02"/>
    <w:rsid w:val="007B4BC6"/>
    <w:rsid w:val="007B523F"/>
    <w:rsid w:val="007B5475"/>
    <w:rsid w:val="007B5AAF"/>
    <w:rsid w:val="007B6DEA"/>
    <w:rsid w:val="007B7578"/>
    <w:rsid w:val="007B763A"/>
    <w:rsid w:val="007C00B1"/>
    <w:rsid w:val="007D01F3"/>
    <w:rsid w:val="007D08A5"/>
    <w:rsid w:val="007D0B78"/>
    <w:rsid w:val="007E00BC"/>
    <w:rsid w:val="007E4450"/>
    <w:rsid w:val="007E6875"/>
    <w:rsid w:val="007F18BE"/>
    <w:rsid w:val="007F1BAB"/>
    <w:rsid w:val="007F25D7"/>
    <w:rsid w:val="007F36AF"/>
    <w:rsid w:val="007F38EE"/>
    <w:rsid w:val="007F7E6A"/>
    <w:rsid w:val="00801121"/>
    <w:rsid w:val="00805D3C"/>
    <w:rsid w:val="008069C0"/>
    <w:rsid w:val="00810A6C"/>
    <w:rsid w:val="00811422"/>
    <w:rsid w:val="00826686"/>
    <w:rsid w:val="00827054"/>
    <w:rsid w:val="0084138E"/>
    <w:rsid w:val="00842F5A"/>
    <w:rsid w:val="008440A4"/>
    <w:rsid w:val="00846D56"/>
    <w:rsid w:val="00847B2E"/>
    <w:rsid w:val="00851430"/>
    <w:rsid w:val="0085524D"/>
    <w:rsid w:val="0085791B"/>
    <w:rsid w:val="00861CBA"/>
    <w:rsid w:val="00864E1A"/>
    <w:rsid w:val="00865F66"/>
    <w:rsid w:val="00866004"/>
    <w:rsid w:val="00866BE1"/>
    <w:rsid w:val="008738C7"/>
    <w:rsid w:val="008818E6"/>
    <w:rsid w:val="008841BC"/>
    <w:rsid w:val="00885FC0"/>
    <w:rsid w:val="00886FDE"/>
    <w:rsid w:val="00890CEF"/>
    <w:rsid w:val="008A0446"/>
    <w:rsid w:val="008B033C"/>
    <w:rsid w:val="008B185B"/>
    <w:rsid w:val="008B194D"/>
    <w:rsid w:val="008B1DDD"/>
    <w:rsid w:val="008C422C"/>
    <w:rsid w:val="008D09B9"/>
    <w:rsid w:val="008D0E38"/>
    <w:rsid w:val="008D61FC"/>
    <w:rsid w:val="008E040B"/>
    <w:rsid w:val="008E17EB"/>
    <w:rsid w:val="008E2E15"/>
    <w:rsid w:val="008E3485"/>
    <w:rsid w:val="008E54AE"/>
    <w:rsid w:val="008F078A"/>
    <w:rsid w:val="008F2E71"/>
    <w:rsid w:val="008F3D3B"/>
    <w:rsid w:val="00907189"/>
    <w:rsid w:val="00910BBC"/>
    <w:rsid w:val="00911B96"/>
    <w:rsid w:val="009150CE"/>
    <w:rsid w:val="00915DD1"/>
    <w:rsid w:val="00916577"/>
    <w:rsid w:val="00923373"/>
    <w:rsid w:val="009300A4"/>
    <w:rsid w:val="00931C72"/>
    <w:rsid w:val="00933658"/>
    <w:rsid w:val="0093533A"/>
    <w:rsid w:val="009371A8"/>
    <w:rsid w:val="00937D2E"/>
    <w:rsid w:val="00941A61"/>
    <w:rsid w:val="0094376C"/>
    <w:rsid w:val="0094650D"/>
    <w:rsid w:val="00950C0B"/>
    <w:rsid w:val="00951D6E"/>
    <w:rsid w:val="0095332B"/>
    <w:rsid w:val="00960349"/>
    <w:rsid w:val="00961EF1"/>
    <w:rsid w:val="00975358"/>
    <w:rsid w:val="0098046E"/>
    <w:rsid w:val="009834AB"/>
    <w:rsid w:val="00983D62"/>
    <w:rsid w:val="009926A8"/>
    <w:rsid w:val="009972D0"/>
    <w:rsid w:val="009973CC"/>
    <w:rsid w:val="009A147B"/>
    <w:rsid w:val="009A283B"/>
    <w:rsid w:val="009A38C3"/>
    <w:rsid w:val="009A512A"/>
    <w:rsid w:val="009A730A"/>
    <w:rsid w:val="009B7820"/>
    <w:rsid w:val="009C18A4"/>
    <w:rsid w:val="009C26D6"/>
    <w:rsid w:val="009C2E2D"/>
    <w:rsid w:val="009C38C8"/>
    <w:rsid w:val="009C3D17"/>
    <w:rsid w:val="009D18CA"/>
    <w:rsid w:val="009D671A"/>
    <w:rsid w:val="009E092F"/>
    <w:rsid w:val="009E3548"/>
    <w:rsid w:val="009F300C"/>
    <w:rsid w:val="009F6493"/>
    <w:rsid w:val="00A0183B"/>
    <w:rsid w:val="00A04996"/>
    <w:rsid w:val="00A104A7"/>
    <w:rsid w:val="00A1071A"/>
    <w:rsid w:val="00A2663C"/>
    <w:rsid w:val="00A2787D"/>
    <w:rsid w:val="00A27AD0"/>
    <w:rsid w:val="00A27E5C"/>
    <w:rsid w:val="00A307EB"/>
    <w:rsid w:val="00A34EB9"/>
    <w:rsid w:val="00A379B5"/>
    <w:rsid w:val="00A44428"/>
    <w:rsid w:val="00A51366"/>
    <w:rsid w:val="00A51B10"/>
    <w:rsid w:val="00A544E9"/>
    <w:rsid w:val="00A55DDE"/>
    <w:rsid w:val="00A64B38"/>
    <w:rsid w:val="00A65F1D"/>
    <w:rsid w:val="00A664D7"/>
    <w:rsid w:val="00A666E0"/>
    <w:rsid w:val="00A67B82"/>
    <w:rsid w:val="00A67F51"/>
    <w:rsid w:val="00A7570E"/>
    <w:rsid w:val="00A75870"/>
    <w:rsid w:val="00A80415"/>
    <w:rsid w:val="00A80B45"/>
    <w:rsid w:val="00A81BFA"/>
    <w:rsid w:val="00A86A79"/>
    <w:rsid w:val="00A87F9B"/>
    <w:rsid w:val="00A94DC5"/>
    <w:rsid w:val="00AA0EF6"/>
    <w:rsid w:val="00AA1135"/>
    <w:rsid w:val="00AA3960"/>
    <w:rsid w:val="00AA626A"/>
    <w:rsid w:val="00AA6CDB"/>
    <w:rsid w:val="00AB29AC"/>
    <w:rsid w:val="00AB318F"/>
    <w:rsid w:val="00AB476F"/>
    <w:rsid w:val="00AB735B"/>
    <w:rsid w:val="00AC0138"/>
    <w:rsid w:val="00AC3294"/>
    <w:rsid w:val="00AC5188"/>
    <w:rsid w:val="00AD3DC5"/>
    <w:rsid w:val="00AD4933"/>
    <w:rsid w:val="00AD5893"/>
    <w:rsid w:val="00AD6E26"/>
    <w:rsid w:val="00AD797C"/>
    <w:rsid w:val="00AE0A26"/>
    <w:rsid w:val="00AE2265"/>
    <w:rsid w:val="00AE34DA"/>
    <w:rsid w:val="00AE51BD"/>
    <w:rsid w:val="00AF183F"/>
    <w:rsid w:val="00AF4AA8"/>
    <w:rsid w:val="00B01738"/>
    <w:rsid w:val="00B04AC8"/>
    <w:rsid w:val="00B05C08"/>
    <w:rsid w:val="00B06637"/>
    <w:rsid w:val="00B103C2"/>
    <w:rsid w:val="00B12D86"/>
    <w:rsid w:val="00B12FC6"/>
    <w:rsid w:val="00B13AE3"/>
    <w:rsid w:val="00B13BBF"/>
    <w:rsid w:val="00B17C38"/>
    <w:rsid w:val="00B210E1"/>
    <w:rsid w:val="00B219D4"/>
    <w:rsid w:val="00B21BDE"/>
    <w:rsid w:val="00B230D4"/>
    <w:rsid w:val="00B31441"/>
    <w:rsid w:val="00B31D51"/>
    <w:rsid w:val="00B327FE"/>
    <w:rsid w:val="00B33DBE"/>
    <w:rsid w:val="00B45681"/>
    <w:rsid w:val="00B46945"/>
    <w:rsid w:val="00B541F5"/>
    <w:rsid w:val="00B56679"/>
    <w:rsid w:val="00B617AD"/>
    <w:rsid w:val="00B62B9B"/>
    <w:rsid w:val="00B643B6"/>
    <w:rsid w:val="00B64963"/>
    <w:rsid w:val="00B828F3"/>
    <w:rsid w:val="00B85D70"/>
    <w:rsid w:val="00B91A64"/>
    <w:rsid w:val="00B93404"/>
    <w:rsid w:val="00B93594"/>
    <w:rsid w:val="00BA0F99"/>
    <w:rsid w:val="00BA74A8"/>
    <w:rsid w:val="00BB294A"/>
    <w:rsid w:val="00BB5D9E"/>
    <w:rsid w:val="00BC0B18"/>
    <w:rsid w:val="00BC1709"/>
    <w:rsid w:val="00BC3578"/>
    <w:rsid w:val="00BC48BF"/>
    <w:rsid w:val="00BD04AE"/>
    <w:rsid w:val="00BD3B4F"/>
    <w:rsid w:val="00BE5237"/>
    <w:rsid w:val="00BE6A69"/>
    <w:rsid w:val="00BF41C6"/>
    <w:rsid w:val="00BF5373"/>
    <w:rsid w:val="00BF63E5"/>
    <w:rsid w:val="00C020E7"/>
    <w:rsid w:val="00C023EF"/>
    <w:rsid w:val="00C036E6"/>
    <w:rsid w:val="00C0419F"/>
    <w:rsid w:val="00C05DE3"/>
    <w:rsid w:val="00C06CE3"/>
    <w:rsid w:val="00C10742"/>
    <w:rsid w:val="00C126FF"/>
    <w:rsid w:val="00C15A7F"/>
    <w:rsid w:val="00C21B73"/>
    <w:rsid w:val="00C25BD2"/>
    <w:rsid w:val="00C31153"/>
    <w:rsid w:val="00C3452C"/>
    <w:rsid w:val="00C37785"/>
    <w:rsid w:val="00C42048"/>
    <w:rsid w:val="00C46663"/>
    <w:rsid w:val="00C51672"/>
    <w:rsid w:val="00C533BB"/>
    <w:rsid w:val="00C53419"/>
    <w:rsid w:val="00C6242E"/>
    <w:rsid w:val="00C639C0"/>
    <w:rsid w:val="00C65012"/>
    <w:rsid w:val="00C6798C"/>
    <w:rsid w:val="00C7464D"/>
    <w:rsid w:val="00C7745F"/>
    <w:rsid w:val="00C92A5A"/>
    <w:rsid w:val="00C93067"/>
    <w:rsid w:val="00C962A3"/>
    <w:rsid w:val="00CA0741"/>
    <w:rsid w:val="00CA132C"/>
    <w:rsid w:val="00CA1B8B"/>
    <w:rsid w:val="00CA554F"/>
    <w:rsid w:val="00CA639B"/>
    <w:rsid w:val="00CB2279"/>
    <w:rsid w:val="00CB384D"/>
    <w:rsid w:val="00CB628F"/>
    <w:rsid w:val="00CC2344"/>
    <w:rsid w:val="00CC3991"/>
    <w:rsid w:val="00CC4429"/>
    <w:rsid w:val="00CC4AC1"/>
    <w:rsid w:val="00CC7A88"/>
    <w:rsid w:val="00CC7E9A"/>
    <w:rsid w:val="00CD30B4"/>
    <w:rsid w:val="00CD78AD"/>
    <w:rsid w:val="00CE6C8F"/>
    <w:rsid w:val="00CF01C9"/>
    <w:rsid w:val="00CF1B18"/>
    <w:rsid w:val="00D0024D"/>
    <w:rsid w:val="00D02820"/>
    <w:rsid w:val="00D065B0"/>
    <w:rsid w:val="00D100E0"/>
    <w:rsid w:val="00D11952"/>
    <w:rsid w:val="00D13977"/>
    <w:rsid w:val="00D144A7"/>
    <w:rsid w:val="00D14C5C"/>
    <w:rsid w:val="00D152CC"/>
    <w:rsid w:val="00D17FB5"/>
    <w:rsid w:val="00D20542"/>
    <w:rsid w:val="00D21137"/>
    <w:rsid w:val="00D22886"/>
    <w:rsid w:val="00D349D3"/>
    <w:rsid w:val="00D358E9"/>
    <w:rsid w:val="00D42B3F"/>
    <w:rsid w:val="00D4323C"/>
    <w:rsid w:val="00D43827"/>
    <w:rsid w:val="00D5354F"/>
    <w:rsid w:val="00D56697"/>
    <w:rsid w:val="00D62BA6"/>
    <w:rsid w:val="00D70A95"/>
    <w:rsid w:val="00D74059"/>
    <w:rsid w:val="00D809AA"/>
    <w:rsid w:val="00D85429"/>
    <w:rsid w:val="00D900B7"/>
    <w:rsid w:val="00D9022F"/>
    <w:rsid w:val="00D95090"/>
    <w:rsid w:val="00D95C19"/>
    <w:rsid w:val="00D977EA"/>
    <w:rsid w:val="00D978FC"/>
    <w:rsid w:val="00DA01BA"/>
    <w:rsid w:val="00DA1D7E"/>
    <w:rsid w:val="00DA1E8B"/>
    <w:rsid w:val="00DA2133"/>
    <w:rsid w:val="00DA3363"/>
    <w:rsid w:val="00DA4F4C"/>
    <w:rsid w:val="00DA64E4"/>
    <w:rsid w:val="00DC3D1A"/>
    <w:rsid w:val="00DC52E0"/>
    <w:rsid w:val="00DC6815"/>
    <w:rsid w:val="00DD22E9"/>
    <w:rsid w:val="00DE5866"/>
    <w:rsid w:val="00DF14E7"/>
    <w:rsid w:val="00DF1626"/>
    <w:rsid w:val="00DF2CDB"/>
    <w:rsid w:val="00DF5672"/>
    <w:rsid w:val="00E0270F"/>
    <w:rsid w:val="00E05CEB"/>
    <w:rsid w:val="00E07331"/>
    <w:rsid w:val="00E10D28"/>
    <w:rsid w:val="00E14E96"/>
    <w:rsid w:val="00E1616A"/>
    <w:rsid w:val="00E17D4E"/>
    <w:rsid w:val="00E23A79"/>
    <w:rsid w:val="00E303BD"/>
    <w:rsid w:val="00E35096"/>
    <w:rsid w:val="00E356E3"/>
    <w:rsid w:val="00E3660F"/>
    <w:rsid w:val="00E4536B"/>
    <w:rsid w:val="00E5181F"/>
    <w:rsid w:val="00E520DA"/>
    <w:rsid w:val="00E5319F"/>
    <w:rsid w:val="00E54D0D"/>
    <w:rsid w:val="00E555DA"/>
    <w:rsid w:val="00E61F84"/>
    <w:rsid w:val="00E667FC"/>
    <w:rsid w:val="00E70EC0"/>
    <w:rsid w:val="00E75334"/>
    <w:rsid w:val="00E7617E"/>
    <w:rsid w:val="00E85658"/>
    <w:rsid w:val="00E856AE"/>
    <w:rsid w:val="00E90E14"/>
    <w:rsid w:val="00E936E1"/>
    <w:rsid w:val="00E9394B"/>
    <w:rsid w:val="00E95EFD"/>
    <w:rsid w:val="00E972D2"/>
    <w:rsid w:val="00EA5741"/>
    <w:rsid w:val="00EB208D"/>
    <w:rsid w:val="00EB31D8"/>
    <w:rsid w:val="00EB56E6"/>
    <w:rsid w:val="00EC1EE2"/>
    <w:rsid w:val="00EC32E6"/>
    <w:rsid w:val="00EC6CCE"/>
    <w:rsid w:val="00EC708D"/>
    <w:rsid w:val="00ED0C27"/>
    <w:rsid w:val="00ED4228"/>
    <w:rsid w:val="00EE0C43"/>
    <w:rsid w:val="00EE156C"/>
    <w:rsid w:val="00EF0CF2"/>
    <w:rsid w:val="00EF136C"/>
    <w:rsid w:val="00EF2A0A"/>
    <w:rsid w:val="00F05701"/>
    <w:rsid w:val="00F10393"/>
    <w:rsid w:val="00F154AD"/>
    <w:rsid w:val="00F20DAF"/>
    <w:rsid w:val="00F23806"/>
    <w:rsid w:val="00F2381E"/>
    <w:rsid w:val="00F24327"/>
    <w:rsid w:val="00F24741"/>
    <w:rsid w:val="00F24D42"/>
    <w:rsid w:val="00F26FE4"/>
    <w:rsid w:val="00F34BA9"/>
    <w:rsid w:val="00F3627D"/>
    <w:rsid w:val="00F43663"/>
    <w:rsid w:val="00F51E5D"/>
    <w:rsid w:val="00F540DD"/>
    <w:rsid w:val="00F548D1"/>
    <w:rsid w:val="00F554C4"/>
    <w:rsid w:val="00F5698E"/>
    <w:rsid w:val="00F6212C"/>
    <w:rsid w:val="00F632CE"/>
    <w:rsid w:val="00F64EDA"/>
    <w:rsid w:val="00F73922"/>
    <w:rsid w:val="00F74BD6"/>
    <w:rsid w:val="00F829B0"/>
    <w:rsid w:val="00F84112"/>
    <w:rsid w:val="00F90CB0"/>
    <w:rsid w:val="00F90F9C"/>
    <w:rsid w:val="00F94EE3"/>
    <w:rsid w:val="00F9513C"/>
    <w:rsid w:val="00FA5786"/>
    <w:rsid w:val="00FA68F9"/>
    <w:rsid w:val="00FB23F1"/>
    <w:rsid w:val="00FB35A3"/>
    <w:rsid w:val="00FC579C"/>
    <w:rsid w:val="00FD0B17"/>
    <w:rsid w:val="00FD2E2A"/>
    <w:rsid w:val="00FD4A9B"/>
    <w:rsid w:val="00FD7220"/>
    <w:rsid w:val="00FE58D6"/>
    <w:rsid w:val="00FE5C67"/>
    <w:rsid w:val="00FE7921"/>
    <w:rsid w:val="00FF23B1"/>
    <w:rsid w:val="00FF2E7B"/>
    <w:rsid w:val="00F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52697"/>
  <w15:docId w15:val="{6A73E494-6B6A-4D70-8C53-62A6B0F8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97"/>
  </w:style>
  <w:style w:type="paragraph" w:styleId="Heading1">
    <w:name w:val="heading 1"/>
    <w:basedOn w:val="Normal"/>
    <w:next w:val="Normal"/>
    <w:link w:val="Heading1Char"/>
    <w:uiPriority w:val="9"/>
    <w:qFormat/>
    <w:rsid w:val="00451CF1"/>
    <w:pPr>
      <w:keepNext/>
      <w:keepLines/>
      <w:pBdr>
        <w:bottom w:val="single" w:sz="4" w:space="1" w:color="15522C" w:themeColor="accent2"/>
      </w:pBdr>
      <w:spacing w:before="400" w:after="0"/>
      <w:outlineLvl w:val="0"/>
    </w:pPr>
    <w:rPr>
      <w:rFonts w:ascii="Raleway" w:eastAsiaTheme="majorEastAsia" w:hAnsi="Raleway" w:cstheme="majorBidi"/>
      <w:color w:val="15522C" w:themeColor="accent2"/>
      <w:sz w:val="32"/>
      <w:szCs w:val="32"/>
    </w:rPr>
  </w:style>
  <w:style w:type="paragraph" w:styleId="Heading2">
    <w:name w:val="heading 2"/>
    <w:basedOn w:val="Normal"/>
    <w:next w:val="Normal"/>
    <w:link w:val="Heading2Char"/>
    <w:uiPriority w:val="9"/>
    <w:unhideWhenUsed/>
    <w:qFormat/>
    <w:rsid w:val="003414FF"/>
    <w:pPr>
      <w:keepNext/>
      <w:keepLines/>
      <w:spacing w:before="160" w:after="0"/>
      <w:outlineLvl w:val="1"/>
    </w:pPr>
    <w:rPr>
      <w:rFonts w:ascii="Raleway" w:eastAsiaTheme="majorEastAsia" w:hAnsi="Raleway" w:cstheme="majorBidi"/>
      <w:color w:val="89A556" w:themeColor="accent1"/>
      <w:sz w:val="26"/>
      <w:szCs w:val="26"/>
    </w:rPr>
  </w:style>
  <w:style w:type="paragraph" w:styleId="Heading3">
    <w:name w:val="heading 3"/>
    <w:basedOn w:val="Normal"/>
    <w:next w:val="Normal"/>
    <w:link w:val="Heading3Char"/>
    <w:uiPriority w:val="9"/>
    <w:unhideWhenUsed/>
    <w:qFormat/>
    <w:rsid w:val="00B31441"/>
    <w:pPr>
      <w:keepNext/>
      <w:keepLines/>
      <w:spacing w:before="160" w:after="0"/>
      <w:outlineLvl w:val="2"/>
    </w:pPr>
    <w:rPr>
      <w:rFonts w:ascii="Raleway" w:eastAsiaTheme="majorEastAsia" w:hAnsi="Raleway" w:cstheme="majorBidi"/>
      <w:color w:val="49754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C0"/>
  </w:style>
  <w:style w:type="paragraph" w:styleId="Footer">
    <w:name w:val="footer"/>
    <w:basedOn w:val="Normal"/>
    <w:link w:val="FooterChar"/>
    <w:uiPriority w:val="99"/>
    <w:unhideWhenUsed/>
    <w:rsid w:val="00885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C0"/>
  </w:style>
  <w:style w:type="paragraph" w:styleId="Title">
    <w:name w:val="Title"/>
    <w:basedOn w:val="Normal"/>
    <w:next w:val="Normal"/>
    <w:link w:val="TitleChar"/>
    <w:uiPriority w:val="10"/>
    <w:qFormat/>
    <w:rsid w:val="009300A4"/>
    <w:pPr>
      <w:spacing w:after="0" w:line="240" w:lineRule="auto"/>
      <w:contextualSpacing/>
    </w:pPr>
    <w:rPr>
      <w:rFonts w:asciiTheme="majorHAnsi" w:eastAsiaTheme="majorEastAsia" w:hAnsiTheme="majorHAnsi" w:cstheme="majorBidi"/>
      <w:caps/>
      <w:spacing w:val="-10"/>
      <w:kern w:val="28"/>
      <w:sz w:val="56"/>
      <w:szCs w:val="56"/>
    </w:rPr>
  </w:style>
  <w:style w:type="character" w:customStyle="1" w:styleId="TitleChar">
    <w:name w:val="Title Char"/>
    <w:basedOn w:val="DefaultParagraphFont"/>
    <w:link w:val="Title"/>
    <w:uiPriority w:val="10"/>
    <w:rsid w:val="009300A4"/>
    <w:rPr>
      <w:rFonts w:asciiTheme="majorHAnsi" w:eastAsiaTheme="majorEastAsia" w:hAnsiTheme="majorHAnsi" w:cstheme="majorBidi"/>
      <w:caps/>
      <w:spacing w:val="-10"/>
      <w:kern w:val="28"/>
      <w:sz w:val="56"/>
      <w:szCs w:val="56"/>
    </w:rPr>
  </w:style>
  <w:style w:type="paragraph" w:styleId="Subtitle">
    <w:name w:val="Subtitle"/>
    <w:basedOn w:val="Normal"/>
    <w:next w:val="Normal"/>
    <w:link w:val="SubtitleChar"/>
    <w:uiPriority w:val="11"/>
    <w:qFormat/>
    <w:rsid w:val="000365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654E"/>
    <w:rPr>
      <w:rFonts w:eastAsiaTheme="minorEastAsia"/>
      <w:color w:val="5A5A5A" w:themeColor="text1" w:themeTint="A5"/>
      <w:spacing w:val="15"/>
    </w:rPr>
  </w:style>
  <w:style w:type="character" w:styleId="SubtleEmphasis">
    <w:name w:val="Subtle Emphasis"/>
    <w:basedOn w:val="DefaultParagraphFont"/>
    <w:uiPriority w:val="19"/>
    <w:qFormat/>
    <w:rsid w:val="00A2663C"/>
    <w:rPr>
      <w:i/>
      <w:iCs/>
      <w:color w:val="404040" w:themeColor="text1" w:themeTint="BF"/>
    </w:rPr>
  </w:style>
  <w:style w:type="character" w:customStyle="1" w:styleId="Heading1Char">
    <w:name w:val="Heading 1 Char"/>
    <w:basedOn w:val="DefaultParagraphFont"/>
    <w:link w:val="Heading1"/>
    <w:uiPriority w:val="9"/>
    <w:rsid w:val="00451CF1"/>
    <w:rPr>
      <w:rFonts w:ascii="Raleway" w:eastAsiaTheme="majorEastAsia" w:hAnsi="Raleway" w:cstheme="majorBidi"/>
      <w:color w:val="15522C" w:themeColor="accent2"/>
      <w:sz w:val="32"/>
      <w:szCs w:val="32"/>
    </w:rPr>
  </w:style>
  <w:style w:type="character" w:customStyle="1" w:styleId="Heading2Char">
    <w:name w:val="Heading 2 Char"/>
    <w:basedOn w:val="DefaultParagraphFont"/>
    <w:link w:val="Heading2"/>
    <w:uiPriority w:val="9"/>
    <w:rsid w:val="003414FF"/>
    <w:rPr>
      <w:rFonts w:ascii="Raleway" w:eastAsiaTheme="majorEastAsia" w:hAnsi="Raleway" w:cstheme="majorBidi"/>
      <w:color w:val="89A556" w:themeColor="accent1"/>
      <w:sz w:val="26"/>
      <w:szCs w:val="26"/>
    </w:rPr>
  </w:style>
  <w:style w:type="character" w:customStyle="1" w:styleId="Heading3Char">
    <w:name w:val="Heading 3 Char"/>
    <w:basedOn w:val="DefaultParagraphFont"/>
    <w:link w:val="Heading3"/>
    <w:uiPriority w:val="9"/>
    <w:rsid w:val="00B31441"/>
    <w:rPr>
      <w:rFonts w:ascii="Raleway" w:eastAsiaTheme="majorEastAsia" w:hAnsi="Raleway" w:cstheme="majorBidi"/>
      <w:color w:val="497548"/>
      <w:sz w:val="24"/>
      <w:szCs w:val="24"/>
    </w:rPr>
  </w:style>
  <w:style w:type="paragraph" w:styleId="Quote">
    <w:name w:val="Quote"/>
    <w:basedOn w:val="Normal"/>
    <w:next w:val="Normal"/>
    <w:link w:val="QuoteChar"/>
    <w:uiPriority w:val="29"/>
    <w:qFormat/>
    <w:rsid w:val="002866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8662D"/>
    <w:rPr>
      <w:i/>
      <w:iCs/>
      <w:color w:val="404040" w:themeColor="text1" w:themeTint="BF"/>
    </w:rPr>
  </w:style>
  <w:style w:type="paragraph" w:styleId="IntenseQuote">
    <w:name w:val="Intense Quote"/>
    <w:basedOn w:val="Normal"/>
    <w:next w:val="Normal"/>
    <w:link w:val="IntenseQuoteChar"/>
    <w:uiPriority w:val="30"/>
    <w:qFormat/>
    <w:rsid w:val="001F0CE2"/>
    <w:pPr>
      <w:pBdr>
        <w:top w:val="single" w:sz="4" w:space="10" w:color="89A556" w:themeColor="accent1"/>
        <w:bottom w:val="single" w:sz="4" w:space="10" w:color="89A556" w:themeColor="accent1"/>
      </w:pBdr>
      <w:spacing w:before="360" w:after="360"/>
      <w:ind w:left="864" w:right="864"/>
      <w:jc w:val="center"/>
    </w:pPr>
    <w:rPr>
      <w:i/>
      <w:iCs/>
      <w:color w:val="15522C" w:themeColor="accent2"/>
    </w:rPr>
  </w:style>
  <w:style w:type="character" w:customStyle="1" w:styleId="IntenseQuoteChar">
    <w:name w:val="Intense Quote Char"/>
    <w:basedOn w:val="DefaultParagraphFont"/>
    <w:link w:val="IntenseQuote"/>
    <w:uiPriority w:val="30"/>
    <w:rsid w:val="001F0CE2"/>
    <w:rPr>
      <w:i/>
      <w:iCs/>
      <w:color w:val="15522C" w:themeColor="accent2"/>
    </w:rPr>
  </w:style>
  <w:style w:type="character" w:styleId="BookTitle">
    <w:name w:val="Book Title"/>
    <w:basedOn w:val="DefaultParagraphFont"/>
    <w:uiPriority w:val="33"/>
    <w:qFormat/>
    <w:rsid w:val="00303686"/>
    <w:rPr>
      <w:b/>
      <w:bCs/>
      <w:i/>
      <w:iCs/>
      <w:spacing w:val="5"/>
    </w:rPr>
  </w:style>
  <w:style w:type="paragraph" w:styleId="ListParagraph">
    <w:name w:val="List Paragraph"/>
    <w:basedOn w:val="Normal"/>
    <w:uiPriority w:val="34"/>
    <w:qFormat/>
    <w:rsid w:val="00146A66"/>
    <w:pPr>
      <w:ind w:left="720"/>
      <w:contextualSpacing/>
    </w:pPr>
  </w:style>
  <w:style w:type="paragraph" w:customStyle="1" w:styleId="SBG-Raleway">
    <w:name w:val="SBG-Raleway"/>
    <w:basedOn w:val="Normal"/>
    <w:link w:val="SBG-RalewayChar"/>
    <w:rsid w:val="00E555DA"/>
  </w:style>
  <w:style w:type="character" w:customStyle="1" w:styleId="SBG-RalewayChar">
    <w:name w:val="SBG-Raleway Char"/>
    <w:basedOn w:val="DefaultParagraphFont"/>
    <w:link w:val="SBG-Raleway"/>
    <w:rsid w:val="00E555DA"/>
  </w:style>
  <w:style w:type="character" w:styleId="Hyperlink">
    <w:name w:val="Hyperlink"/>
    <w:basedOn w:val="DefaultParagraphFont"/>
    <w:uiPriority w:val="99"/>
    <w:unhideWhenUsed/>
    <w:rsid w:val="00524ECC"/>
    <w:rPr>
      <w:color w:val="4D6E70" w:themeColor="hyperlink"/>
      <w:u w:val="single"/>
    </w:rPr>
  </w:style>
  <w:style w:type="character" w:styleId="UnresolvedMention">
    <w:name w:val="Unresolved Mention"/>
    <w:basedOn w:val="DefaultParagraphFont"/>
    <w:uiPriority w:val="99"/>
    <w:semiHidden/>
    <w:unhideWhenUsed/>
    <w:rsid w:val="00524ECC"/>
    <w:rPr>
      <w:color w:val="605E5C"/>
      <w:shd w:val="clear" w:color="auto" w:fill="E1DFDD"/>
    </w:rPr>
  </w:style>
  <w:style w:type="character" w:styleId="CommentReference">
    <w:name w:val="annotation reference"/>
    <w:basedOn w:val="DefaultParagraphFont"/>
    <w:uiPriority w:val="99"/>
    <w:semiHidden/>
    <w:unhideWhenUsed/>
    <w:rsid w:val="00382043"/>
    <w:rPr>
      <w:sz w:val="16"/>
      <w:szCs w:val="16"/>
    </w:rPr>
  </w:style>
  <w:style w:type="paragraph" w:styleId="CommentText">
    <w:name w:val="annotation text"/>
    <w:basedOn w:val="Normal"/>
    <w:link w:val="CommentTextChar"/>
    <w:uiPriority w:val="99"/>
    <w:unhideWhenUsed/>
    <w:rsid w:val="00382043"/>
    <w:pPr>
      <w:spacing w:line="240" w:lineRule="auto"/>
    </w:pPr>
    <w:rPr>
      <w:sz w:val="20"/>
      <w:szCs w:val="20"/>
    </w:rPr>
  </w:style>
  <w:style w:type="character" w:customStyle="1" w:styleId="CommentTextChar">
    <w:name w:val="Comment Text Char"/>
    <w:basedOn w:val="DefaultParagraphFont"/>
    <w:link w:val="CommentText"/>
    <w:uiPriority w:val="99"/>
    <w:rsid w:val="00382043"/>
    <w:rPr>
      <w:sz w:val="20"/>
      <w:szCs w:val="20"/>
    </w:rPr>
  </w:style>
  <w:style w:type="paragraph" w:styleId="CommentSubject">
    <w:name w:val="annotation subject"/>
    <w:basedOn w:val="CommentText"/>
    <w:next w:val="CommentText"/>
    <w:link w:val="CommentSubjectChar"/>
    <w:uiPriority w:val="99"/>
    <w:semiHidden/>
    <w:unhideWhenUsed/>
    <w:rsid w:val="00382043"/>
    <w:rPr>
      <w:b/>
      <w:bCs/>
    </w:rPr>
  </w:style>
  <w:style w:type="character" w:customStyle="1" w:styleId="CommentSubjectChar">
    <w:name w:val="Comment Subject Char"/>
    <w:basedOn w:val="CommentTextChar"/>
    <w:link w:val="CommentSubject"/>
    <w:uiPriority w:val="99"/>
    <w:semiHidden/>
    <w:rsid w:val="00382043"/>
    <w:rPr>
      <w:b/>
      <w:bCs/>
      <w:sz w:val="20"/>
      <w:szCs w:val="20"/>
    </w:rPr>
  </w:style>
  <w:style w:type="paragraph" w:styleId="Revision">
    <w:name w:val="Revision"/>
    <w:hidden/>
    <w:uiPriority w:val="99"/>
    <w:semiHidden/>
    <w:rsid w:val="0029293F"/>
    <w:pPr>
      <w:spacing w:after="0" w:line="240" w:lineRule="auto"/>
    </w:pPr>
  </w:style>
  <w:style w:type="character" w:customStyle="1" w:styleId="apple-converted-space">
    <w:name w:val="apple-converted-space"/>
    <w:basedOn w:val="DefaultParagraphFont"/>
    <w:rsid w:val="0049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970">
      <w:bodyDiv w:val="1"/>
      <w:marLeft w:val="0"/>
      <w:marRight w:val="0"/>
      <w:marTop w:val="0"/>
      <w:marBottom w:val="0"/>
      <w:divBdr>
        <w:top w:val="none" w:sz="0" w:space="0" w:color="auto"/>
        <w:left w:val="none" w:sz="0" w:space="0" w:color="auto"/>
        <w:bottom w:val="none" w:sz="0" w:space="0" w:color="auto"/>
        <w:right w:val="none" w:sz="0" w:space="0" w:color="auto"/>
      </w:divBdr>
    </w:div>
    <w:div w:id="236937064">
      <w:bodyDiv w:val="1"/>
      <w:marLeft w:val="0"/>
      <w:marRight w:val="0"/>
      <w:marTop w:val="0"/>
      <w:marBottom w:val="0"/>
      <w:divBdr>
        <w:top w:val="none" w:sz="0" w:space="0" w:color="auto"/>
        <w:left w:val="none" w:sz="0" w:space="0" w:color="auto"/>
        <w:bottom w:val="none" w:sz="0" w:space="0" w:color="auto"/>
        <w:right w:val="none" w:sz="0" w:space="0" w:color="auto"/>
      </w:divBdr>
    </w:div>
    <w:div w:id="457845637">
      <w:bodyDiv w:val="1"/>
      <w:marLeft w:val="0"/>
      <w:marRight w:val="0"/>
      <w:marTop w:val="0"/>
      <w:marBottom w:val="0"/>
      <w:divBdr>
        <w:top w:val="none" w:sz="0" w:space="0" w:color="auto"/>
        <w:left w:val="none" w:sz="0" w:space="0" w:color="auto"/>
        <w:bottom w:val="none" w:sz="0" w:space="0" w:color="auto"/>
        <w:right w:val="none" w:sz="0" w:space="0" w:color="auto"/>
      </w:divBdr>
    </w:div>
    <w:div w:id="1245649809">
      <w:bodyDiv w:val="1"/>
      <w:marLeft w:val="0"/>
      <w:marRight w:val="0"/>
      <w:marTop w:val="0"/>
      <w:marBottom w:val="0"/>
      <w:divBdr>
        <w:top w:val="none" w:sz="0" w:space="0" w:color="auto"/>
        <w:left w:val="none" w:sz="0" w:space="0" w:color="auto"/>
        <w:bottom w:val="none" w:sz="0" w:space="0" w:color="auto"/>
        <w:right w:val="none" w:sz="0" w:space="0" w:color="auto"/>
      </w:divBdr>
    </w:div>
    <w:div w:id="1537235636">
      <w:bodyDiv w:val="1"/>
      <w:marLeft w:val="0"/>
      <w:marRight w:val="0"/>
      <w:marTop w:val="0"/>
      <w:marBottom w:val="0"/>
      <w:divBdr>
        <w:top w:val="none" w:sz="0" w:space="0" w:color="auto"/>
        <w:left w:val="none" w:sz="0" w:space="0" w:color="auto"/>
        <w:bottom w:val="none" w:sz="0" w:space="0" w:color="auto"/>
        <w:right w:val="none" w:sz="0" w:space="0" w:color="auto"/>
      </w:divBdr>
    </w:div>
    <w:div w:id="1797210701">
      <w:bodyDiv w:val="1"/>
      <w:marLeft w:val="0"/>
      <w:marRight w:val="0"/>
      <w:marTop w:val="0"/>
      <w:marBottom w:val="0"/>
      <w:divBdr>
        <w:top w:val="none" w:sz="0" w:space="0" w:color="auto"/>
        <w:left w:val="none" w:sz="0" w:space="0" w:color="auto"/>
        <w:bottom w:val="none" w:sz="0" w:space="0" w:color="auto"/>
        <w:right w:val="none" w:sz="0" w:space="0" w:color="auto"/>
      </w:divBdr>
    </w:div>
    <w:div w:id="188633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AppData\Local\Microsoft\Windows\INetCache\Content.Outlook\W3PDXIGI\SBG%20Word%20Template-different%20second%20page.dotx" TargetMode="External"/></Relationships>
</file>

<file path=word/theme/theme1.xml><?xml version="1.0" encoding="utf-8"?>
<a:theme xmlns:a="http://schemas.openxmlformats.org/drawingml/2006/main" name="Office Theme">
  <a:themeElements>
    <a:clrScheme name="SBG">
      <a:dk1>
        <a:sysClr val="windowText" lastClr="000000"/>
      </a:dk1>
      <a:lt1>
        <a:srgbClr val="FFFFFF"/>
      </a:lt1>
      <a:dk2>
        <a:srgbClr val="000000"/>
      </a:dk2>
      <a:lt2>
        <a:srgbClr val="FFFFFF"/>
      </a:lt2>
      <a:accent1>
        <a:srgbClr val="89A556"/>
      </a:accent1>
      <a:accent2>
        <a:srgbClr val="15522C"/>
      </a:accent2>
      <a:accent3>
        <a:srgbClr val="673534"/>
      </a:accent3>
      <a:accent4>
        <a:srgbClr val="733354"/>
      </a:accent4>
      <a:accent5>
        <a:srgbClr val="4D6E70"/>
      </a:accent5>
      <a:accent6>
        <a:srgbClr val="203D3E"/>
      </a:accent6>
      <a:hlink>
        <a:srgbClr val="4D6E70"/>
      </a:hlink>
      <a:folHlink>
        <a:srgbClr val="8E6989"/>
      </a:folHlink>
    </a:clrScheme>
    <a:fontScheme name="SBG-raleway">
      <a:majorFont>
        <a:latin typeface="Raleway SemiBold"/>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186CCF8EDAA4AB5ABB51787718121" ma:contentTypeVersion="17" ma:contentTypeDescription="Create a new document." ma:contentTypeScope="" ma:versionID="b9898bfd2b78769597ffc8d4dc46b23b">
  <xsd:schema xmlns:xsd="http://www.w3.org/2001/XMLSchema" xmlns:xs="http://www.w3.org/2001/XMLSchema" xmlns:p="http://schemas.microsoft.com/office/2006/metadata/properties" xmlns:ns2="e1d69c51-eac6-48a4-935d-ef1e9275f9f7" xmlns:ns3="cd409aa6-52fd-46bb-adbd-10129714c0e3" targetNamespace="http://schemas.microsoft.com/office/2006/metadata/properties" ma:root="true" ma:fieldsID="d42e5de99345d4e75ae872f2f73f9dac" ns2:_="" ns3:_="">
    <xsd:import namespace="e1d69c51-eac6-48a4-935d-ef1e9275f9f7"/>
    <xsd:import namespace="cd409aa6-52fd-46bb-adbd-10129714c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69c51-eac6-48a4-935d-ef1e9275f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98e953-9190-41be-b7cf-0af0acfc66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09aa6-52fd-46bb-adbd-10129714c0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58a7b9-6f7b-4a6f-bedc-44f75e62a8f7}" ma:internalName="TaxCatchAll" ma:showField="CatchAllData" ma:web="cd409aa6-52fd-46bb-adbd-10129714c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409aa6-52fd-46bb-adbd-10129714c0e3" xsi:nil="true"/>
    <lcf76f155ced4ddcb4097134ff3c332f xmlns="e1d69c51-eac6-48a4-935d-ef1e9275f9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E7785-B716-498A-B598-D9E371525564}">
  <ds:schemaRefs>
    <ds:schemaRef ds:uri="http://schemas.microsoft.com/sharepoint/v3/contenttype/forms"/>
  </ds:schemaRefs>
</ds:datastoreItem>
</file>

<file path=customXml/itemProps2.xml><?xml version="1.0" encoding="utf-8"?>
<ds:datastoreItem xmlns:ds="http://schemas.openxmlformats.org/officeDocument/2006/customXml" ds:itemID="{E8C8F01F-85D6-4456-A64C-8D4733A3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69c51-eac6-48a4-935d-ef1e9275f9f7"/>
    <ds:schemaRef ds:uri="cd409aa6-52fd-46bb-adbd-10129714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C19D7-E426-4A75-B545-88A344C83721}">
  <ds:schemaRefs>
    <ds:schemaRef ds:uri="http://schemas.microsoft.com/office/2006/metadata/properties"/>
    <ds:schemaRef ds:uri="http://schemas.microsoft.com/office/infopath/2007/PartnerControls"/>
    <ds:schemaRef ds:uri="cd409aa6-52fd-46bb-adbd-10129714c0e3"/>
    <ds:schemaRef ds:uri="e1d69c51-eac6-48a4-935d-ef1e9275f9f7"/>
  </ds:schemaRefs>
</ds:datastoreItem>
</file>

<file path=docProps/app.xml><?xml version="1.0" encoding="utf-8"?>
<Properties xmlns="http://schemas.openxmlformats.org/officeDocument/2006/extended-properties" xmlns:vt="http://schemas.openxmlformats.org/officeDocument/2006/docPropsVTypes">
  <Template>SBG Word Template-different second page</Template>
  <TotalTime>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Rabuck</dc:creator>
  <cp:keywords/>
  <dc:description/>
  <cp:lastModifiedBy>George Haas</cp:lastModifiedBy>
  <cp:revision>2</cp:revision>
  <dcterms:created xsi:type="dcterms:W3CDTF">2023-11-20T20:23:00Z</dcterms:created>
  <dcterms:modified xsi:type="dcterms:W3CDTF">2023-11-20T20:23:00Z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0x010100D2C186CCF8EDAA4AB5ABB51787718121</vt:lpwstr>
  </property>
  <property fmtid="{D5CDD505-2E9C-101B-9397-08002B2CF9AE}" pid="3" name="MediaServiceImageTags">
    <vt:lpwstr/>
  </property>
</Properties>
</file>